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F" w:rsidRPr="00AA4095" w:rsidRDefault="00D73B3F" w:rsidP="00D73B3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73B3F" w:rsidRPr="00AA4095" w:rsidRDefault="00D73B3F" w:rsidP="00D73B3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D73B3F" w:rsidRPr="00AA4095" w:rsidRDefault="00D73B3F" w:rsidP="00D73B3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ДУБОВСКИЙ РАЙОН</w:t>
      </w:r>
    </w:p>
    <w:p w:rsidR="00D73B3F" w:rsidRPr="00AA4095" w:rsidRDefault="00D73B3F" w:rsidP="00D73B3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АДМИНИСТРАЦИЯ СЕМИЧАНСКОГО СЕЛЬСКОГО ПОСЕЛЕНИЯ</w:t>
      </w:r>
    </w:p>
    <w:p w:rsidR="00D73B3F" w:rsidRPr="00D420E8" w:rsidRDefault="00D73B3F" w:rsidP="00D73B3F">
      <w:pPr>
        <w:ind w:firstLine="709"/>
        <w:rPr>
          <w:b/>
          <w:sz w:val="26"/>
          <w:szCs w:val="26"/>
        </w:rPr>
      </w:pPr>
    </w:p>
    <w:p w:rsidR="00D73B3F" w:rsidRPr="00B56831" w:rsidRDefault="00D73B3F" w:rsidP="00D73B3F">
      <w:pPr>
        <w:jc w:val="center"/>
        <w:rPr>
          <w:b/>
          <w:szCs w:val="28"/>
        </w:rPr>
      </w:pPr>
      <w:r w:rsidRPr="007D008E">
        <w:rPr>
          <w:b/>
          <w:szCs w:val="28"/>
        </w:rPr>
        <w:t>ПОСТАНОВЛЕНИЕ № 10</w:t>
      </w:r>
      <w:r>
        <w:rPr>
          <w:b/>
          <w:szCs w:val="28"/>
        </w:rPr>
        <w:t>6</w:t>
      </w:r>
    </w:p>
    <w:p w:rsidR="00D73B3F" w:rsidRPr="007D008E" w:rsidRDefault="00D73B3F" w:rsidP="00D73B3F">
      <w:pPr>
        <w:rPr>
          <w:szCs w:val="28"/>
        </w:rPr>
      </w:pPr>
      <w:r>
        <w:rPr>
          <w:szCs w:val="28"/>
        </w:rPr>
        <w:t xml:space="preserve"> 17</w:t>
      </w:r>
      <w:r w:rsidRPr="007D008E">
        <w:rPr>
          <w:szCs w:val="28"/>
        </w:rPr>
        <w:t xml:space="preserve">.08.2015 г                                                                                          х. Семичный                                                                           </w:t>
      </w:r>
    </w:p>
    <w:p w:rsidR="00D73B3F" w:rsidRDefault="00D73B3F" w:rsidP="00D73B3F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D73B3F" w:rsidRDefault="00D73B3F" w:rsidP="00D73B3F">
      <w:pPr>
        <w:tabs>
          <w:tab w:val="left" w:pos="3544"/>
          <w:tab w:val="left" w:pos="4678"/>
          <w:tab w:val="left" w:pos="6096"/>
        </w:tabs>
        <w:ind w:right="41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F227CA">
        <w:rPr>
          <w:bCs/>
          <w:szCs w:val="28"/>
        </w:rPr>
        <w:t>О</w:t>
      </w:r>
      <w:r>
        <w:rPr>
          <w:bCs/>
          <w:szCs w:val="28"/>
        </w:rPr>
        <w:t>б утверждении Административного</w:t>
      </w:r>
    </w:p>
    <w:p w:rsidR="00D73B3F" w:rsidRPr="00024034" w:rsidRDefault="00D73B3F" w:rsidP="00D73B3F">
      <w:pPr>
        <w:tabs>
          <w:tab w:val="left" w:pos="3544"/>
          <w:tab w:val="left" w:pos="4678"/>
          <w:tab w:val="left" w:pos="6096"/>
        </w:tabs>
        <w:ind w:right="4109"/>
        <w:jc w:val="both"/>
        <w:rPr>
          <w:szCs w:val="28"/>
        </w:rPr>
      </w:pPr>
      <w:r>
        <w:rPr>
          <w:bCs/>
          <w:szCs w:val="28"/>
        </w:rPr>
        <w:t xml:space="preserve">Регламента по предоставлению муниципальной услуги </w:t>
      </w:r>
      <w:r w:rsidRPr="00024034">
        <w:rPr>
          <w:bCs/>
          <w:szCs w:val="28"/>
        </w:rPr>
        <w:t>«</w:t>
      </w:r>
      <w:r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024034">
        <w:rPr>
          <w:bCs/>
          <w:szCs w:val="28"/>
        </w:rPr>
        <w:t xml:space="preserve">» </w:t>
      </w:r>
    </w:p>
    <w:p w:rsidR="00D73B3F" w:rsidRPr="00F227CA" w:rsidRDefault="00D73B3F" w:rsidP="00D73B3F">
      <w:pPr>
        <w:spacing w:line="276" w:lineRule="auto"/>
        <w:rPr>
          <w:bCs/>
          <w:szCs w:val="28"/>
        </w:rPr>
      </w:pPr>
    </w:p>
    <w:p w:rsidR="00D73B3F" w:rsidRPr="00F41C70" w:rsidRDefault="00D73B3F" w:rsidP="00D73B3F">
      <w:pPr>
        <w:ind w:right="-285" w:firstLine="567"/>
        <w:jc w:val="both"/>
        <w:rPr>
          <w:color w:val="FF0000"/>
        </w:rPr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</w:t>
      </w:r>
      <w:r w:rsidRPr="00C3096E">
        <w:t xml:space="preserve"> </w:t>
      </w:r>
      <w:r w:rsidRPr="00022BB1">
        <w:t>стать</w:t>
      </w:r>
      <w:r>
        <w:t>е</w:t>
      </w:r>
      <w:r w:rsidRPr="00022BB1">
        <w:t>й 39.</w:t>
      </w:r>
      <w:r>
        <w:t>6</w:t>
      </w:r>
      <w:r w:rsidRPr="00022BB1">
        <w:t xml:space="preserve"> Земельного кодекса РФ</w:t>
      </w:r>
      <w:r>
        <w:t>,</w:t>
      </w:r>
      <w:r w:rsidRPr="00CE1890">
        <w:t xml:space="preserve"> </w:t>
      </w:r>
    </w:p>
    <w:p w:rsidR="00D73B3F" w:rsidRDefault="00D73B3F" w:rsidP="00D73B3F">
      <w:pPr>
        <w:ind w:right="-285" w:firstLine="567"/>
        <w:jc w:val="both"/>
      </w:pPr>
    </w:p>
    <w:p w:rsidR="00D73B3F" w:rsidRPr="00F227CA" w:rsidRDefault="00D73B3F" w:rsidP="00D73B3F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</w:t>
      </w: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D73B3F" w:rsidRPr="00F227CA" w:rsidRDefault="00D73B3F" w:rsidP="00D73B3F">
      <w:pPr>
        <w:spacing w:line="276" w:lineRule="auto"/>
        <w:ind w:right="-285" w:firstLine="567"/>
        <w:jc w:val="center"/>
        <w:rPr>
          <w:bCs/>
          <w:szCs w:val="28"/>
        </w:rPr>
      </w:pPr>
    </w:p>
    <w:p w:rsidR="00D73B3F" w:rsidRDefault="00D73B3F" w:rsidP="00D73B3F">
      <w:pPr>
        <w:ind w:right="-285" w:firstLine="567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D24116">
        <w:rPr>
          <w:szCs w:val="28"/>
        </w:rPr>
        <w:t>«</w:t>
      </w:r>
      <w:r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024034">
        <w:rPr>
          <w:szCs w:val="28"/>
        </w:rPr>
        <w:t>»</w:t>
      </w:r>
      <w:r w:rsidRPr="00D24116">
        <w:rPr>
          <w:szCs w:val="28"/>
        </w:rPr>
        <w:t xml:space="preserve"> (</w:t>
      </w:r>
      <w:r>
        <w:rPr>
          <w:szCs w:val="28"/>
        </w:rPr>
        <w:t>приложение).</w:t>
      </w:r>
    </w:p>
    <w:p w:rsidR="00D73B3F" w:rsidRPr="005D7C48" w:rsidRDefault="00D73B3F" w:rsidP="00D73B3F">
      <w:pPr>
        <w:tabs>
          <w:tab w:val="left" w:pos="0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Pr="005D7C48">
        <w:rPr>
          <w:color w:val="000000"/>
          <w:szCs w:val="28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</w:t>
      </w:r>
      <w:r>
        <w:rPr>
          <w:color w:val="000000"/>
          <w:szCs w:val="28"/>
        </w:rPr>
        <w:t>Семичанского сельского поселения</w:t>
      </w:r>
      <w:r w:rsidRPr="005D7C48">
        <w:rPr>
          <w:color w:val="000000"/>
          <w:szCs w:val="28"/>
        </w:rPr>
        <w:t xml:space="preserve">. </w:t>
      </w:r>
    </w:p>
    <w:p w:rsidR="00D73B3F" w:rsidRPr="005D7C48" w:rsidRDefault="00D73B3F" w:rsidP="00D73B3F">
      <w:pPr>
        <w:widowControl w:val="0"/>
        <w:autoSpaceDE w:val="0"/>
        <w:ind w:firstLine="709"/>
        <w:jc w:val="both"/>
        <w:rPr>
          <w:color w:val="000000"/>
          <w:szCs w:val="28"/>
        </w:rPr>
      </w:pPr>
      <w:r w:rsidRPr="005D7C48">
        <w:rPr>
          <w:color w:val="000000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D73B3F" w:rsidRPr="00310115" w:rsidRDefault="00D73B3F" w:rsidP="00D73B3F">
      <w:pPr>
        <w:ind w:right="-285"/>
        <w:jc w:val="both"/>
        <w:rPr>
          <w:szCs w:val="28"/>
        </w:rPr>
      </w:pPr>
      <w:r>
        <w:rPr>
          <w:spacing w:val="-2"/>
          <w:szCs w:val="28"/>
        </w:rPr>
        <w:t xml:space="preserve">         </w:t>
      </w:r>
      <w:r>
        <w:rPr>
          <w:szCs w:val="28"/>
        </w:rPr>
        <w:t>4</w:t>
      </w:r>
      <w:r w:rsidRPr="00310115">
        <w:rPr>
          <w:szCs w:val="28"/>
        </w:rPr>
        <w:t xml:space="preserve">. 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D73B3F" w:rsidRPr="00310115" w:rsidRDefault="00D73B3F" w:rsidP="00D73B3F">
      <w:pPr>
        <w:ind w:firstLine="567"/>
        <w:jc w:val="both"/>
        <w:rPr>
          <w:szCs w:val="28"/>
        </w:rPr>
      </w:pPr>
    </w:p>
    <w:p w:rsidR="00D73B3F" w:rsidRDefault="00D73B3F" w:rsidP="00D73B3F">
      <w:pPr>
        <w:widowControl w:val="0"/>
        <w:autoSpaceDE w:val="0"/>
        <w:jc w:val="both"/>
        <w:rPr>
          <w:color w:val="000000"/>
          <w:szCs w:val="28"/>
        </w:rPr>
      </w:pPr>
    </w:p>
    <w:p w:rsidR="00D73B3F" w:rsidRPr="005D7C48" w:rsidRDefault="00D73B3F" w:rsidP="00D73B3F">
      <w:pPr>
        <w:widowControl w:val="0"/>
        <w:autoSpaceDE w:val="0"/>
        <w:jc w:val="both"/>
        <w:rPr>
          <w:color w:val="000000"/>
          <w:szCs w:val="28"/>
        </w:rPr>
      </w:pPr>
    </w:p>
    <w:p w:rsidR="00D73B3F" w:rsidRPr="003023E3" w:rsidRDefault="00D73B3F" w:rsidP="00D73B3F">
      <w:pPr>
        <w:widowControl w:val="0"/>
        <w:autoSpaceDE w:val="0"/>
        <w:rPr>
          <w:color w:val="000000"/>
        </w:rPr>
      </w:pPr>
      <w:r w:rsidRPr="005D7C48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>Семичанского сельского поселения                                           Р.И. Крикунов</w:t>
      </w:r>
    </w:p>
    <w:p w:rsidR="00D73B3F" w:rsidRDefault="00D73B3F" w:rsidP="00D73B3F">
      <w:pPr>
        <w:jc w:val="both"/>
        <w:rPr>
          <w:bCs/>
          <w:szCs w:val="28"/>
        </w:rPr>
      </w:pPr>
    </w:p>
    <w:p w:rsidR="00D73B3F" w:rsidRDefault="00D73B3F" w:rsidP="00D73B3F">
      <w:pPr>
        <w:autoSpaceDE w:val="0"/>
        <w:autoSpaceDN w:val="0"/>
        <w:adjustRightInd w:val="0"/>
        <w:jc w:val="both"/>
      </w:pPr>
      <w:r>
        <w:rPr>
          <w:bCs/>
          <w:szCs w:val="28"/>
        </w:rPr>
        <w:t xml:space="preserve"> </w:t>
      </w:r>
    </w:p>
    <w:p w:rsidR="00D73B3F" w:rsidRDefault="00D73B3F" w:rsidP="00D73B3F">
      <w:pPr>
        <w:rPr>
          <w:szCs w:val="28"/>
        </w:rPr>
      </w:pPr>
    </w:p>
    <w:p w:rsidR="00543F73" w:rsidRPr="00800377" w:rsidRDefault="00543F73" w:rsidP="00543F73">
      <w:pPr>
        <w:jc w:val="center"/>
        <w:rPr>
          <w:bCs/>
          <w:szCs w:val="28"/>
        </w:rPr>
      </w:pPr>
    </w:p>
    <w:p w:rsidR="00543F73" w:rsidRPr="00F227CA" w:rsidRDefault="00543F73" w:rsidP="00543F73">
      <w:pPr>
        <w:spacing w:line="276" w:lineRule="auto"/>
        <w:rPr>
          <w:bCs/>
          <w:szCs w:val="28"/>
        </w:rPr>
      </w:pPr>
    </w:p>
    <w:p w:rsidR="00543F73" w:rsidRDefault="00543F73" w:rsidP="00D73B3F">
      <w:pPr>
        <w:ind w:right="-285" w:firstLine="567"/>
        <w:jc w:val="both"/>
        <w:rPr>
          <w:bCs/>
          <w:szCs w:val="28"/>
        </w:rPr>
      </w:pPr>
      <w:r w:rsidRPr="00F227CA">
        <w:rPr>
          <w:szCs w:val="28"/>
        </w:rPr>
        <w:t xml:space="preserve">   </w:t>
      </w:r>
    </w:p>
    <w:p w:rsidR="00F41C70" w:rsidRDefault="00F41C70" w:rsidP="00543F73">
      <w:pPr>
        <w:jc w:val="both"/>
        <w:rPr>
          <w:bCs/>
          <w:szCs w:val="28"/>
        </w:rPr>
      </w:pPr>
    </w:p>
    <w:p w:rsidR="00F41C70" w:rsidRDefault="00F41C70" w:rsidP="00543F73">
      <w:pPr>
        <w:jc w:val="both"/>
        <w:rPr>
          <w:bCs/>
          <w:szCs w:val="28"/>
        </w:rPr>
      </w:pPr>
    </w:p>
    <w:p w:rsidR="00697ABA" w:rsidRDefault="00697ABA" w:rsidP="00B92606">
      <w:pPr>
        <w:ind w:firstLine="6237"/>
        <w:jc w:val="both"/>
      </w:pPr>
    </w:p>
    <w:p w:rsidR="00D73B3F" w:rsidRDefault="00D73B3F" w:rsidP="00B92606">
      <w:pPr>
        <w:ind w:firstLine="6237"/>
        <w:jc w:val="both"/>
        <w:rPr>
          <w:bCs/>
          <w:szCs w:val="28"/>
        </w:rPr>
      </w:pPr>
    </w:p>
    <w:p w:rsidR="00697ABA" w:rsidRDefault="00697ABA" w:rsidP="00697ABA">
      <w:pPr>
        <w:jc w:val="both"/>
        <w:rPr>
          <w:bCs/>
          <w:szCs w:val="28"/>
        </w:rPr>
      </w:pPr>
    </w:p>
    <w:p w:rsidR="00B92606" w:rsidRPr="00310115" w:rsidRDefault="00697ABA" w:rsidP="00697ABA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</w:t>
      </w:r>
      <w:r w:rsidR="00B92606" w:rsidRPr="00310115">
        <w:rPr>
          <w:bCs/>
          <w:szCs w:val="28"/>
        </w:rPr>
        <w:t xml:space="preserve">Приложение </w:t>
      </w:r>
    </w:p>
    <w:p w:rsidR="00B92606" w:rsidRPr="00310115" w:rsidRDefault="00697ABA" w:rsidP="00697ABA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</w:t>
      </w:r>
      <w:r w:rsidR="00B92606" w:rsidRPr="00310115">
        <w:rPr>
          <w:bCs/>
          <w:szCs w:val="28"/>
        </w:rPr>
        <w:t xml:space="preserve">к постановлению </w:t>
      </w:r>
    </w:p>
    <w:p w:rsidR="00B92606" w:rsidRPr="00310115" w:rsidRDefault="00697ABA" w:rsidP="00697ABA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Администрации </w:t>
      </w:r>
      <w:r w:rsidR="00F8421D">
        <w:rPr>
          <w:bCs/>
          <w:szCs w:val="28"/>
        </w:rPr>
        <w:t>Семичанского</w:t>
      </w:r>
      <w:r w:rsidR="00B92606" w:rsidRPr="00310115">
        <w:rPr>
          <w:bCs/>
          <w:szCs w:val="28"/>
        </w:rPr>
        <w:t xml:space="preserve"> </w:t>
      </w:r>
    </w:p>
    <w:p w:rsidR="00B92606" w:rsidRPr="00310115" w:rsidRDefault="00697ABA" w:rsidP="00697ABA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</w:t>
      </w:r>
      <w:r w:rsidR="00B92606" w:rsidRPr="00310115">
        <w:rPr>
          <w:bCs/>
          <w:szCs w:val="28"/>
        </w:rPr>
        <w:t>сельского поселения</w:t>
      </w:r>
    </w:p>
    <w:p w:rsidR="00B92606" w:rsidRDefault="00697ABA" w:rsidP="00697ABA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от «</w:t>
      </w:r>
      <w:r w:rsidR="00D73B3F">
        <w:rPr>
          <w:bCs/>
          <w:szCs w:val="28"/>
        </w:rPr>
        <w:t>17</w:t>
      </w:r>
      <w:r>
        <w:rPr>
          <w:bCs/>
          <w:szCs w:val="28"/>
        </w:rPr>
        <w:t>»</w:t>
      </w:r>
      <w:r w:rsidR="00D73B3F">
        <w:rPr>
          <w:bCs/>
          <w:szCs w:val="28"/>
        </w:rPr>
        <w:t xml:space="preserve"> августа</w:t>
      </w:r>
      <w:r>
        <w:rPr>
          <w:bCs/>
          <w:szCs w:val="28"/>
        </w:rPr>
        <w:t xml:space="preserve"> </w:t>
      </w:r>
      <w:r w:rsidR="00360EE6">
        <w:rPr>
          <w:bCs/>
          <w:szCs w:val="28"/>
        </w:rPr>
        <w:t>2015 г.</w:t>
      </w:r>
      <w:r>
        <w:rPr>
          <w:bCs/>
          <w:szCs w:val="28"/>
        </w:rPr>
        <w:t xml:space="preserve"> </w:t>
      </w:r>
      <w:r w:rsidR="00360EE6">
        <w:rPr>
          <w:bCs/>
          <w:szCs w:val="28"/>
        </w:rPr>
        <w:t>№</w:t>
      </w:r>
      <w:r w:rsidR="00D73B3F">
        <w:rPr>
          <w:bCs/>
          <w:szCs w:val="28"/>
        </w:rPr>
        <w:t xml:space="preserve"> 106</w:t>
      </w:r>
      <w:r>
        <w:rPr>
          <w:bCs/>
          <w:szCs w:val="28"/>
        </w:rPr>
        <w:t xml:space="preserve">  </w:t>
      </w:r>
    </w:p>
    <w:p w:rsidR="006C216A" w:rsidRDefault="006C216A" w:rsidP="00E72289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D73B3F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D73B3F">
        <w:rPr>
          <w:b/>
          <w:szCs w:val="28"/>
        </w:rPr>
        <w:t>по пред</w:t>
      </w:r>
      <w:r w:rsidR="00FA229E" w:rsidRPr="00D73B3F">
        <w:rPr>
          <w:b/>
          <w:szCs w:val="28"/>
        </w:rPr>
        <w:t>оставлению муниципальной услуги</w:t>
      </w:r>
    </w:p>
    <w:p w:rsidR="00184AFF" w:rsidRPr="00D73B3F" w:rsidRDefault="00184AFF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 w:rsidRPr="00D73B3F">
        <w:rPr>
          <w:rFonts w:eastAsia="Calibri"/>
          <w:b/>
          <w:szCs w:val="28"/>
          <w:lang w:eastAsia="en-US"/>
        </w:rPr>
        <w:t>«</w:t>
      </w:r>
      <w:r w:rsidR="006455F6" w:rsidRPr="00D73B3F">
        <w:rPr>
          <w:rFonts w:eastAsia="Calibri"/>
          <w:b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D73B3F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>
        <w:rPr>
          <w:szCs w:val="28"/>
        </w:rPr>
        <w:t>«</w:t>
      </w:r>
      <w:r w:rsid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3221BA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3221BA">
        <w:rPr>
          <w:bCs/>
          <w:szCs w:val="28"/>
          <w:u w:val="single"/>
        </w:rPr>
        <w:t>.</w:t>
      </w:r>
    </w:p>
    <w:p w:rsidR="003221BA" w:rsidRPr="00321687" w:rsidRDefault="003221BA" w:rsidP="003221BA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="00EC14EC">
        <w:rPr>
          <w:bCs/>
          <w:szCs w:val="28"/>
        </w:rPr>
        <w:t xml:space="preserve">юридическим лицам, заключившим </w:t>
      </w:r>
      <w:r w:rsidR="006455F6">
        <w:rPr>
          <w:bCs/>
          <w:szCs w:val="28"/>
        </w:rPr>
        <w:t>концессионное соглашение</w:t>
      </w:r>
      <w:r w:rsidR="003C0BDB">
        <w:rPr>
          <w:bCs/>
          <w:szCs w:val="28"/>
        </w:rPr>
        <w:t>, в соответствии со ст. 39.6 Земельного кодекса РФ</w:t>
      </w:r>
      <w:r>
        <w:rPr>
          <w:bCs/>
          <w:szCs w:val="28"/>
        </w:rPr>
        <w:t>.</w:t>
      </w:r>
      <w:r w:rsidR="006F2494">
        <w:rPr>
          <w:bCs/>
          <w:szCs w:val="28"/>
        </w:rPr>
        <w:t xml:space="preserve">    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EC14EC">
        <w:rPr>
          <w:szCs w:val="28"/>
        </w:rPr>
        <w:t xml:space="preserve">, </w:t>
      </w:r>
      <w:r w:rsidR="00EC14EC">
        <w:rPr>
          <w:bCs/>
          <w:szCs w:val="28"/>
        </w:rPr>
        <w:t xml:space="preserve">заключившие </w:t>
      </w:r>
      <w:r w:rsidR="006455F6">
        <w:rPr>
          <w:bCs/>
          <w:szCs w:val="28"/>
        </w:rPr>
        <w:t>концессионное соглашение</w:t>
      </w:r>
      <w:r w:rsidR="004A0BC4">
        <w:rPr>
          <w:szCs w:val="28"/>
        </w:rPr>
        <w:t>.</w:t>
      </w:r>
      <w:r w:rsidR="006F2494">
        <w:rPr>
          <w:szCs w:val="28"/>
        </w:rPr>
        <w:t xml:space="preserve">   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697ABA">
        <w:rPr>
          <w:szCs w:val="28"/>
        </w:rPr>
        <w:t>и</w:t>
      </w:r>
      <w:r w:rsidRPr="00184AFF">
        <w:rPr>
          <w:szCs w:val="28"/>
        </w:rPr>
        <w:t xml:space="preserve"> </w:t>
      </w:r>
      <w:r w:rsidR="00153BB5" w:rsidRPr="00FE198A">
        <w:rPr>
          <w:szCs w:val="28"/>
        </w:rPr>
        <w:t xml:space="preserve">Администрации </w:t>
      </w:r>
      <w:r w:rsidR="00D73B3F">
        <w:rPr>
          <w:szCs w:val="28"/>
        </w:rPr>
        <w:t>Семичанского</w:t>
      </w:r>
      <w:r w:rsidR="00697ABA">
        <w:rPr>
          <w:szCs w:val="28"/>
        </w:rPr>
        <w:t xml:space="preserve"> сельского</w:t>
      </w:r>
      <w:r w:rsidR="00F41C70" w:rsidRPr="00FE198A">
        <w:rPr>
          <w:szCs w:val="28"/>
        </w:rPr>
        <w:t xml:space="preserve"> поселения</w:t>
      </w:r>
      <w:r w:rsidR="00153BB5" w:rsidRPr="00FE198A">
        <w:rPr>
          <w:szCs w:val="28"/>
        </w:rPr>
        <w:t xml:space="preserve"> (далее - </w:t>
      </w:r>
      <w:r w:rsidR="004F041D" w:rsidRPr="00FE198A">
        <w:rPr>
          <w:szCs w:val="28"/>
        </w:rPr>
        <w:t>А</w:t>
      </w:r>
      <w:r w:rsidR="00F41C70" w:rsidRPr="00FE198A">
        <w:rPr>
          <w:szCs w:val="28"/>
        </w:rPr>
        <w:t>дминистрация</w:t>
      </w:r>
      <w:r w:rsidR="00153BB5" w:rsidRPr="00FE198A">
        <w:rPr>
          <w:szCs w:val="28"/>
        </w:rPr>
        <w:t>)</w:t>
      </w:r>
      <w:r w:rsidR="00153BB5" w:rsidRPr="00184AFF">
        <w:rPr>
          <w:szCs w:val="28"/>
        </w:rPr>
        <w:t xml:space="preserve"> и</w:t>
      </w:r>
      <w:r w:rsidR="00153BB5">
        <w:rPr>
          <w:szCs w:val="28"/>
        </w:rPr>
        <w:t>ли</w:t>
      </w:r>
      <w:r w:rsidR="00153BB5" w:rsidRPr="00184AFF">
        <w:rPr>
          <w:szCs w:val="28"/>
        </w:rPr>
        <w:t xml:space="preserve"> </w:t>
      </w:r>
      <w:r w:rsidR="00153BB5">
        <w:rPr>
          <w:szCs w:val="28"/>
        </w:rPr>
        <w:t xml:space="preserve">Муниципального </w:t>
      </w:r>
      <w:r w:rsidR="00D73B3F">
        <w:rPr>
          <w:szCs w:val="28"/>
        </w:rPr>
        <w:t>бюджетного</w:t>
      </w:r>
      <w:r w:rsidR="00153BB5">
        <w:rPr>
          <w:szCs w:val="28"/>
        </w:rPr>
        <w:t xml:space="preserve">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697ABA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697ABA">
        <w:rPr>
          <w:szCs w:val="28"/>
        </w:rPr>
        <w:t xml:space="preserve"> </w:t>
      </w:r>
    </w:p>
    <w:p w:rsidR="00D73B3F" w:rsidRPr="008D428C" w:rsidRDefault="00D73B3F" w:rsidP="00D73B3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t xml:space="preserve">Сведения о месте нахождения </w:t>
      </w:r>
      <w:r>
        <w:rPr>
          <w:szCs w:val="28"/>
        </w:rPr>
        <w:t>Администрации Семичанского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>
        <w:rPr>
          <w:szCs w:val="28"/>
        </w:rPr>
        <w:t xml:space="preserve"> 347400</w:t>
      </w:r>
      <w:r w:rsidRPr="00184AFF">
        <w:rPr>
          <w:szCs w:val="28"/>
        </w:rPr>
        <w:t xml:space="preserve"> </w:t>
      </w:r>
      <w:r>
        <w:rPr>
          <w:szCs w:val="28"/>
        </w:rPr>
        <w:t>Ростовская область, Дубовский район, х. Семичный, ул. Ленина, 14. Тел.: (8-86377) 5-48-49.</w:t>
      </w:r>
    </w:p>
    <w:p w:rsidR="00D73B3F" w:rsidRPr="0048754C" w:rsidRDefault="00D73B3F" w:rsidP="00D73B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       </w:t>
      </w:r>
      <w:r w:rsidRPr="00CC17F2">
        <w:rPr>
          <w:szCs w:val="28"/>
        </w:rPr>
        <w:t>Сведения о мес</w:t>
      </w:r>
      <w:r>
        <w:rPr>
          <w:szCs w:val="28"/>
        </w:rPr>
        <w:t>те нахождения МБУ МФЦ Дубовского</w:t>
      </w:r>
      <w:r w:rsidRPr="00CC17F2">
        <w:rPr>
          <w:szCs w:val="28"/>
        </w:rPr>
        <w:t xml:space="preserve"> района: </w:t>
      </w:r>
      <w:r>
        <w:rPr>
          <w:szCs w:val="28"/>
        </w:rPr>
        <w:t xml:space="preserve"> 347410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Дубовский район, с. Дубовское, ул. Садовая, № 107. Тел.: (8-86377) 2-07-40, 2-07-41, 2-07-42.</w:t>
      </w:r>
    </w:p>
    <w:p w:rsidR="00066AD9" w:rsidRPr="00184AFF" w:rsidRDefault="00697ABA" w:rsidP="00697ABA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CE1890" w:rsidRPr="00CE1890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="00CE1890" w:rsidRPr="00CE1890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697ABA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697ABA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697ABA" w:rsidRPr="00184AFF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</w:t>
      </w:r>
      <w:r w:rsidR="007E6980">
        <w:rPr>
          <w:szCs w:val="28"/>
        </w:rPr>
        <w:t xml:space="preserve">Семичанского </w:t>
      </w:r>
      <w:r>
        <w:rPr>
          <w:szCs w:val="28"/>
        </w:rPr>
        <w:t>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697ABA" w:rsidRPr="00184AFF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697ABA" w:rsidRPr="00184AFF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697ABA" w:rsidRPr="00184AFF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697ABA">
      <w:pPr>
        <w:autoSpaceDE w:val="0"/>
        <w:autoSpaceDN w:val="0"/>
        <w:adjustRightInd w:val="0"/>
        <w:jc w:val="both"/>
        <w:rPr>
          <w:szCs w:val="28"/>
        </w:rPr>
      </w:pPr>
    </w:p>
    <w:p w:rsidR="00066AD9" w:rsidRDefault="00066AD9" w:rsidP="003221B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3221BA" w:rsidRPr="00066AD9" w:rsidRDefault="003221BA" w:rsidP="003221BA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>
        <w:rPr>
          <w:rFonts w:eastAsia="Calibri"/>
          <w:szCs w:val="28"/>
          <w:lang w:eastAsia="en-US"/>
        </w:rPr>
        <w:t>».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>
        <w:rPr>
          <w:szCs w:val="28"/>
        </w:rPr>
        <w:t xml:space="preserve">» предоставляет  </w:t>
      </w:r>
      <w:r w:rsidR="00CE1890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964039" w:rsidRPr="00184AFF" w:rsidRDefault="00697ABA" w:rsidP="009640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7E6980">
        <w:rPr>
          <w:szCs w:val="28"/>
        </w:rPr>
        <w:t>Дубовский</w:t>
      </w:r>
      <w:r w:rsidR="00964039" w:rsidRPr="00184AFF">
        <w:rPr>
          <w:szCs w:val="28"/>
        </w:rPr>
        <w:t xml:space="preserve"> отдел Федерального государственного </w:t>
      </w:r>
      <w:r w:rsidR="00964039">
        <w:rPr>
          <w:szCs w:val="28"/>
        </w:rPr>
        <w:t xml:space="preserve">бюджетного </w:t>
      </w:r>
      <w:r>
        <w:rPr>
          <w:szCs w:val="28"/>
        </w:rPr>
        <w:t>учреждения «К</w:t>
      </w:r>
      <w:r w:rsidR="00964039" w:rsidRPr="00184AFF">
        <w:rPr>
          <w:szCs w:val="28"/>
        </w:rPr>
        <w:t>адастровая палата» по Ростовской области;</w:t>
      </w:r>
    </w:p>
    <w:p w:rsidR="008803A3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803A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r w:rsidR="00066AD9">
        <w:rPr>
          <w:szCs w:val="28"/>
        </w:rPr>
        <w:t>Описание результата предоставления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Результатом предоставления муниципальной услуги является предоставление в аренду земельного участка или получение заявителем отказа в предоставлении в аренду земельного участка.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договора аренды земельного участка;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предоставлении </w:t>
      </w:r>
      <w:r w:rsidR="00A42681">
        <w:rPr>
          <w:szCs w:val="28"/>
        </w:rPr>
        <w:t>услуги</w:t>
      </w:r>
      <w:r w:rsidRPr="00184AFF">
        <w:rPr>
          <w:szCs w:val="28"/>
        </w:rPr>
        <w:t>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C27B62">
        <w:rPr>
          <w:szCs w:val="28"/>
        </w:rPr>
        <w:t>30</w:t>
      </w:r>
      <w:r w:rsidR="00816F61">
        <w:rPr>
          <w:szCs w:val="28"/>
        </w:rPr>
        <w:t xml:space="preserve"> </w:t>
      </w:r>
      <w:r w:rsidR="007E10ED">
        <w:rPr>
          <w:szCs w:val="28"/>
        </w:rPr>
        <w:t xml:space="preserve">календарных </w:t>
      </w:r>
      <w:r w:rsidR="00816F61">
        <w:rPr>
          <w:szCs w:val="28"/>
        </w:rPr>
        <w:t>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В указанный срок не включается время, необходимое для подготовки оценки независимого оценщика в соответствии с федеральным законодательством в сфере закупок товаров, работ, услуг для обеспечения государственных и муниципальных нужд. </w:t>
      </w:r>
    </w:p>
    <w:p w:rsid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</w:t>
      </w:r>
      <w:r w:rsidR="00587994">
        <w:rPr>
          <w:szCs w:val="28"/>
        </w:rPr>
        <w:t>х</w:t>
      </w:r>
      <w:r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3E68BA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6455F6" w:rsidRPr="008A1306" w:rsidRDefault="006455F6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55F6">
        <w:rPr>
          <w:b/>
          <w:szCs w:val="28"/>
        </w:rPr>
        <w:t xml:space="preserve">- </w:t>
      </w:r>
      <w:r w:rsidRPr="008A1306">
        <w:rPr>
          <w:szCs w:val="28"/>
        </w:rPr>
        <w:t>Федеральный закон от 21.07.2005 № 115-ФЗ «О концессионных соглашениях» («Российская газета» №  161 от 26.07.2005);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</w:t>
      </w:r>
      <w:r w:rsidR="00C3096E">
        <w:rPr>
          <w:szCs w:val="28"/>
        </w:rPr>
        <w:t>.</w:t>
      </w:r>
    </w:p>
    <w:p w:rsidR="003E68BA" w:rsidRPr="007617AC" w:rsidRDefault="003E68BA" w:rsidP="003E68BA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8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36003" w:rsidRPr="00184AFF" w:rsidRDefault="002442D6" w:rsidP="0023600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A277AE">
        <w:rPr>
          <w:bCs/>
          <w:szCs w:val="28"/>
        </w:rPr>
        <w:t>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 w:rsidR="00344F89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лица;</w:t>
      </w:r>
    </w:p>
    <w:p w:rsidR="00D9550D" w:rsidRDefault="00D9550D" w:rsidP="00D9550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003CD9" w:rsidRPr="00184AFF" w:rsidRDefault="00003CD9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кадастрового учёта земельного участка.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 w:rsidR="00A42681">
        <w:t xml:space="preserve"> (выписки из ЕГРЮЛ</w:t>
      </w:r>
      <w:r>
        <w:t xml:space="preserve"> и выписки из ЕГРИП)</w:t>
      </w:r>
      <w:r w:rsidR="00001D18">
        <w:t>. Услуга предоставляется органами Федеральной налоговой службы</w:t>
      </w:r>
      <w:r>
        <w:t>;</w:t>
      </w:r>
    </w:p>
    <w:p w:rsidR="00894528" w:rsidRDefault="00894528" w:rsidP="00894528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</w:t>
      </w:r>
      <w:r w:rsidR="002E6B37">
        <w:t>Федеральная кадастровая палата»</w:t>
      </w:r>
      <w:r w:rsidR="00F006B7">
        <w:t>.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697A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9128AF">
        <w:rPr>
          <w:szCs w:val="28"/>
        </w:rPr>
        <w:t xml:space="preserve">в </w:t>
      </w:r>
      <w:r w:rsidR="00CE1890" w:rsidRPr="00CE1890">
        <w:rPr>
          <w:szCs w:val="28"/>
        </w:rPr>
        <w:t>Администрации</w:t>
      </w:r>
      <w:r w:rsidR="00CE1890">
        <w:rPr>
          <w:szCs w:val="28"/>
        </w:rPr>
        <w:t xml:space="preserve"> </w:t>
      </w:r>
      <w:r w:rsidR="009128AF">
        <w:rPr>
          <w:szCs w:val="28"/>
        </w:rPr>
        <w:t xml:space="preserve">или МФЦ </w:t>
      </w:r>
      <w:r>
        <w:rPr>
          <w:szCs w:val="28"/>
        </w:rPr>
        <w:t>в день поступления запроса.</w:t>
      </w:r>
    </w:p>
    <w:p w:rsidR="005E46E7" w:rsidRDefault="00697A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697A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CE1890" w:rsidRPr="00CE1890">
        <w:rPr>
          <w:szCs w:val="28"/>
        </w:rPr>
        <w:t>Администрации</w:t>
      </w:r>
      <w:r w:rsidR="00CE1890">
        <w:rPr>
          <w:szCs w:val="28"/>
        </w:rPr>
        <w:t xml:space="preserve"> </w:t>
      </w:r>
      <w:r>
        <w:rPr>
          <w:szCs w:val="28"/>
        </w:rPr>
        <w:t xml:space="preserve">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04133E" w:rsidRDefault="00697ABA" w:rsidP="000413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04133E">
        <w:rPr>
          <w:szCs w:val="28"/>
        </w:rPr>
        <w:t>. Время приёма заявителей.</w:t>
      </w:r>
    </w:p>
    <w:p w:rsidR="007E6980" w:rsidRPr="00A115BF" w:rsidRDefault="007E6980" w:rsidP="007E69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>
        <w:rPr>
          <w:szCs w:val="28"/>
        </w:rPr>
        <w:t xml:space="preserve">дниками Администрации Семичанского </w:t>
      </w:r>
      <w:r w:rsidRPr="00A115BF">
        <w:rPr>
          <w:szCs w:val="28"/>
        </w:rPr>
        <w:t>сельского поселения:</w:t>
      </w:r>
    </w:p>
    <w:p w:rsidR="007E6980" w:rsidRPr="00A115BF" w:rsidRDefault="007E6980" w:rsidP="007E698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A115BF">
        <w:rPr>
          <w:szCs w:val="28"/>
        </w:rPr>
        <w:t>Понедельник –</w:t>
      </w:r>
      <w:r>
        <w:rPr>
          <w:szCs w:val="28"/>
        </w:rPr>
        <w:t xml:space="preserve"> пятница с  09-00 до</w:t>
      </w:r>
      <w:r w:rsidRPr="00A115BF">
        <w:rPr>
          <w:szCs w:val="28"/>
        </w:rPr>
        <w:t xml:space="preserve"> 17-00,</w:t>
      </w:r>
    </w:p>
    <w:p w:rsidR="007E6980" w:rsidRPr="00A115BF" w:rsidRDefault="007E6980" w:rsidP="007E698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7E6980" w:rsidRPr="00A115BF" w:rsidRDefault="007E6980" w:rsidP="007E6980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7E6980" w:rsidRPr="00184AFF" w:rsidRDefault="007E6980" w:rsidP="007E698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7E6980" w:rsidRPr="00184AFF" w:rsidRDefault="007E6980" w:rsidP="007E698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Понедельник – пятница с 8.00-17</w:t>
      </w:r>
      <w:r w:rsidRPr="00184AFF">
        <w:rPr>
          <w:szCs w:val="28"/>
        </w:rPr>
        <w:t>.00;</w:t>
      </w:r>
    </w:p>
    <w:p w:rsidR="00697ABA" w:rsidRPr="00022BB1" w:rsidRDefault="007E6980" w:rsidP="007E698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321687" w:rsidRDefault="00697A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u w:val="single"/>
        </w:rPr>
        <w:t xml:space="preserve"> </w:t>
      </w:r>
    </w:p>
    <w:p w:rsidR="00270407" w:rsidRDefault="00270407" w:rsidP="0027040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60FBE" w:rsidRPr="00276A5E" w:rsidRDefault="00697ABA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 xml:space="preserve">. </w:t>
      </w:r>
      <w:r w:rsidR="00A60FBE" w:rsidRPr="00276A5E">
        <w:rPr>
          <w:szCs w:val="28"/>
        </w:rPr>
        <w:t xml:space="preserve">Заинтересованное в предоставлении земельного </w:t>
      </w:r>
      <w:r w:rsidR="00A60FBE">
        <w:rPr>
          <w:szCs w:val="28"/>
        </w:rPr>
        <w:t xml:space="preserve">участка лицо обращается в </w:t>
      </w:r>
      <w:r w:rsidR="00CE1890">
        <w:rPr>
          <w:szCs w:val="28"/>
        </w:rPr>
        <w:t>Администрацию</w:t>
      </w:r>
      <w:r w:rsidR="00A60FBE">
        <w:rPr>
          <w:szCs w:val="28"/>
        </w:rPr>
        <w:t xml:space="preserve"> или МФЦ </w:t>
      </w:r>
      <w:r w:rsidR="00A60FBE" w:rsidRPr="00276A5E">
        <w:rPr>
          <w:szCs w:val="28"/>
        </w:rPr>
        <w:t>с заявлением о з</w:t>
      </w:r>
      <w:r w:rsidR="00A60FBE" w:rsidRPr="00A610D6">
        <w:rPr>
          <w:rFonts w:eastAsia="Calibri"/>
          <w:szCs w:val="28"/>
          <w:lang w:eastAsia="en-US"/>
        </w:rPr>
        <w:t xml:space="preserve">аключении договора аренды земельного участка </w:t>
      </w:r>
      <w:r w:rsidR="00A60FBE" w:rsidRPr="00276A5E">
        <w:rPr>
          <w:bCs/>
          <w:szCs w:val="28"/>
        </w:rPr>
        <w:t xml:space="preserve">(Приложение № </w:t>
      </w:r>
      <w:r w:rsidR="000C584C">
        <w:rPr>
          <w:bCs/>
          <w:szCs w:val="28"/>
        </w:rPr>
        <w:t>3</w:t>
      </w:r>
      <w:r w:rsidR="00A60FBE" w:rsidRPr="00276A5E">
        <w:rPr>
          <w:bCs/>
          <w:szCs w:val="28"/>
        </w:rPr>
        <w:t xml:space="preserve"> к Административному регламенту)</w:t>
      </w:r>
      <w:r w:rsidR="00A60FBE" w:rsidRPr="00276A5E">
        <w:rPr>
          <w:szCs w:val="28"/>
        </w:rPr>
        <w:t>.</w:t>
      </w:r>
    </w:p>
    <w:p w:rsidR="00A60FBE" w:rsidRPr="00276A5E" w:rsidRDefault="00697ABA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910BF8">
        <w:rPr>
          <w:szCs w:val="28"/>
        </w:rPr>
        <w:t xml:space="preserve">. </w:t>
      </w:r>
      <w:r w:rsidR="00A60FBE" w:rsidRPr="00276A5E">
        <w:rPr>
          <w:szCs w:val="28"/>
        </w:rPr>
        <w:t xml:space="preserve">К заявлению прикладывается необходимый пакет документов, предусмотренных п. </w:t>
      </w:r>
      <w:r w:rsidR="00A60FBE">
        <w:rPr>
          <w:szCs w:val="28"/>
        </w:rPr>
        <w:t>9</w:t>
      </w:r>
      <w:r w:rsidR="00A60FBE" w:rsidRPr="00276A5E">
        <w:rPr>
          <w:szCs w:val="28"/>
        </w:rPr>
        <w:t xml:space="preserve"> Административного регламента.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="00CE1890" w:rsidRPr="00CE1890">
        <w:rPr>
          <w:szCs w:val="28"/>
        </w:rPr>
        <w:t>Администрации</w:t>
      </w:r>
      <w:r w:rsidR="00CE1890" w:rsidRPr="00276A5E">
        <w:rPr>
          <w:szCs w:val="28"/>
        </w:rPr>
        <w:t xml:space="preserve"> </w:t>
      </w:r>
      <w:r w:rsidRPr="00276A5E">
        <w:rPr>
          <w:szCs w:val="28"/>
        </w:rPr>
        <w:t>или должностное лицо МФЦ, осуществляющее прием документов, проверяет срок действия документа</w:t>
      </w:r>
      <w:r w:rsidR="0063306B">
        <w:rPr>
          <w:szCs w:val="28"/>
        </w:rPr>
        <w:t>,</w:t>
      </w:r>
      <w:r w:rsidRPr="00276A5E">
        <w:rPr>
          <w:szCs w:val="28"/>
        </w:rPr>
        <w:t xml:space="preserve"> наличие записи об органе, выдавшем документ, даты выдачи, подписи и фамилии до</w:t>
      </w:r>
      <w:r w:rsidR="003C0BDB">
        <w:rPr>
          <w:szCs w:val="28"/>
        </w:rPr>
        <w:t xml:space="preserve">лжностного лица, оттиска печати, </w:t>
      </w:r>
      <w:r w:rsidR="0063306B" w:rsidRPr="00EA1EC3">
        <w:rPr>
          <w:szCs w:val="28"/>
        </w:rPr>
        <w:t xml:space="preserve">а также соответствие данных документа, удостоверяющего личность, данным, указанным в документах, представленных для </w:t>
      </w:r>
      <w:r w:rsidR="0063306B">
        <w:rPr>
          <w:szCs w:val="28"/>
        </w:rPr>
        <w:t>заключения договора аренды земельного участка</w:t>
      </w:r>
      <w:r w:rsidRPr="00276A5E">
        <w:rPr>
          <w:szCs w:val="28"/>
        </w:rPr>
        <w:t>.</w:t>
      </w:r>
    </w:p>
    <w:p w:rsidR="00A60FBE" w:rsidRPr="00276A5E" w:rsidRDefault="00697ABA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910BF8">
        <w:rPr>
          <w:szCs w:val="28"/>
        </w:rPr>
        <w:t xml:space="preserve">. </w:t>
      </w:r>
      <w:r w:rsidR="00A60FBE"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Приложении </w:t>
      </w:r>
      <w:r w:rsidR="00003CD9">
        <w:rPr>
          <w:szCs w:val="28"/>
        </w:rPr>
        <w:t xml:space="preserve">№ 1 </w:t>
      </w:r>
      <w:r w:rsidRPr="00276A5E">
        <w:rPr>
          <w:szCs w:val="28"/>
        </w:rPr>
        <w:t>к Административному регламенту;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 w:rsidR="00587994"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программных </w:t>
      </w:r>
      <w:r w:rsidRPr="00276A5E">
        <w:rPr>
          <w:szCs w:val="28"/>
        </w:rPr>
        <w:lastRenderedPageBreak/>
        <w:t>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697ABA">
        <w:rPr>
          <w:szCs w:val="28"/>
        </w:rPr>
        <w:t>3</w:t>
      </w:r>
      <w:r>
        <w:rPr>
          <w:szCs w:val="28"/>
        </w:rPr>
        <w:t xml:space="preserve">. </w:t>
      </w:r>
      <w:r w:rsidRPr="00276A5E">
        <w:rPr>
          <w:szCs w:val="28"/>
        </w:rPr>
        <w:t xml:space="preserve">Должностное лицо </w:t>
      </w:r>
      <w:r w:rsidR="00CE1890" w:rsidRPr="00CE1890">
        <w:rPr>
          <w:szCs w:val="28"/>
        </w:rPr>
        <w:t>Администрации</w:t>
      </w:r>
      <w:r w:rsidR="00CE1890" w:rsidRPr="00276A5E">
        <w:rPr>
          <w:szCs w:val="28"/>
        </w:rPr>
        <w:t xml:space="preserve"> </w:t>
      </w:r>
      <w:r w:rsidRPr="00276A5E">
        <w:rPr>
          <w:szCs w:val="28"/>
        </w:rPr>
        <w:t>осуществляет правовую эксперт</w:t>
      </w:r>
      <w:r w:rsidR="004A2582">
        <w:rPr>
          <w:szCs w:val="28"/>
        </w:rPr>
        <w:t xml:space="preserve">изу представленных документов, </w:t>
      </w:r>
      <w:r w:rsidRPr="00276A5E">
        <w:rPr>
          <w:szCs w:val="28"/>
        </w:rPr>
        <w:t>подготавливает договор аренды земельного участка</w:t>
      </w:r>
      <w:r w:rsidR="004A2582">
        <w:rPr>
          <w:szCs w:val="28"/>
        </w:rPr>
        <w:t>, либо мотивированный отказ в предоставлении услуги</w:t>
      </w:r>
      <w:r w:rsidRPr="00276A5E">
        <w:rPr>
          <w:szCs w:val="28"/>
        </w:rPr>
        <w:t>.</w:t>
      </w:r>
    </w:p>
    <w:p w:rsidR="00ED5E2F" w:rsidRPr="00184AFF" w:rsidRDefault="00ED5E2F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697ABA">
        <w:rPr>
          <w:szCs w:val="28"/>
        </w:rPr>
        <w:t>4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816F61" w:rsidP="003221BA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816F61">
        <w:rPr>
          <w:szCs w:val="28"/>
          <w:u w:val="single"/>
        </w:rPr>
        <w:t>Формы контроля за исполнением Административного регламента</w:t>
      </w:r>
      <w:r w:rsidR="003221BA">
        <w:rPr>
          <w:szCs w:val="28"/>
          <w:u w:val="single"/>
        </w:rPr>
        <w:t>.</w:t>
      </w:r>
    </w:p>
    <w:p w:rsidR="003221BA" w:rsidRPr="00816F61" w:rsidRDefault="003221BA" w:rsidP="003221BA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97ABA">
        <w:rPr>
          <w:bCs/>
          <w:szCs w:val="28"/>
        </w:rPr>
        <w:t>5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E1890" w:rsidRPr="0004133E">
        <w:rPr>
          <w:bCs/>
          <w:szCs w:val="28"/>
        </w:rPr>
        <w:t xml:space="preserve">Главой </w:t>
      </w:r>
      <w:r w:rsidR="007E6980">
        <w:rPr>
          <w:bCs/>
          <w:szCs w:val="28"/>
        </w:rPr>
        <w:t>Семичанского</w:t>
      </w:r>
      <w:r w:rsidR="0004133E" w:rsidRPr="0004133E">
        <w:rPr>
          <w:bCs/>
          <w:szCs w:val="28"/>
        </w:rPr>
        <w:t xml:space="preserve"> сельского</w:t>
      </w:r>
      <w:r w:rsidR="00CE1890" w:rsidRPr="0004133E">
        <w:rPr>
          <w:bCs/>
          <w:szCs w:val="28"/>
        </w:rPr>
        <w:t xml:space="preserve"> поселения</w:t>
      </w:r>
      <w:r w:rsidR="00CE1890" w:rsidRPr="00022BB1">
        <w:rPr>
          <w:bCs/>
          <w:szCs w:val="28"/>
        </w:rPr>
        <w:t xml:space="preserve">  (далее - Глава).</w:t>
      </w:r>
    </w:p>
    <w:p w:rsidR="00816F61" w:rsidRPr="00184AFF" w:rsidRDefault="00697ABA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CE1890" w:rsidRPr="00022BB1">
        <w:rPr>
          <w:bCs/>
          <w:szCs w:val="28"/>
        </w:rPr>
        <w:t>Глава</w:t>
      </w:r>
      <w:r w:rsidR="00816F61" w:rsidRPr="00184AFF">
        <w:rPr>
          <w:bCs/>
          <w:szCs w:val="28"/>
        </w:rPr>
        <w:t xml:space="preserve"> планиру</w:t>
      </w:r>
      <w:r w:rsidR="007E10ED">
        <w:rPr>
          <w:bCs/>
          <w:szCs w:val="28"/>
        </w:rPr>
        <w:t>е</w:t>
      </w:r>
      <w:r w:rsidR="00816F61" w:rsidRPr="00184AFF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697ABA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697ABA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697ABA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410FB" w:rsidRDefault="00C410FB" w:rsidP="00C410FB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CE1890"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410FB" w:rsidRDefault="002C3925" w:rsidP="00C410F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697ABA">
        <w:rPr>
          <w:szCs w:val="28"/>
        </w:rPr>
        <w:t>0</w:t>
      </w:r>
      <w:r w:rsidR="00C410FB">
        <w:rPr>
          <w:szCs w:val="28"/>
        </w:rPr>
        <w:t>. Заявитель может обратиться с жалобой в следующих случаях:</w:t>
      </w:r>
    </w:p>
    <w:p w:rsidR="00C410FB" w:rsidRDefault="00C410FB" w:rsidP="00C410FB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697ABA">
        <w:rPr>
          <w:szCs w:val="28"/>
        </w:rPr>
        <w:t>1</w:t>
      </w:r>
      <w:r>
        <w:rPr>
          <w:szCs w:val="28"/>
        </w:rPr>
        <w:t>. Жалоба должна содержать: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697ABA">
        <w:rPr>
          <w:szCs w:val="28"/>
        </w:rPr>
        <w:t>2</w:t>
      </w:r>
      <w:r>
        <w:rPr>
          <w:szCs w:val="28"/>
        </w:rPr>
        <w:t xml:space="preserve">. Жалоба, поступившая в </w:t>
      </w:r>
      <w:r w:rsidR="00CE1890" w:rsidRPr="009725F9">
        <w:rPr>
          <w:szCs w:val="28"/>
        </w:rPr>
        <w:t>Администраци</w:t>
      </w:r>
      <w:r w:rsidR="00CE1890" w:rsidRPr="00022BB1">
        <w:rPr>
          <w:szCs w:val="28"/>
        </w:rPr>
        <w:t>ю</w:t>
      </w:r>
      <w:r>
        <w:rPr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60FBE" w:rsidRPr="00697ABA" w:rsidRDefault="00697ABA" w:rsidP="00697ABA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>
        <w:rPr>
          <w:szCs w:val="28"/>
        </w:rPr>
        <w:lastRenderedPageBreak/>
        <w:t>33</w:t>
      </w:r>
      <w:r w:rsidR="0004133E" w:rsidRPr="00D23E8D">
        <w:rPr>
          <w:szCs w:val="28"/>
        </w:rPr>
        <w:t>. Жалоба может быть подана в письменной форме на бумажном носителе, в электронном виде, путем обращения на электронну</w:t>
      </w:r>
      <w:r>
        <w:rPr>
          <w:szCs w:val="28"/>
        </w:rPr>
        <w:t xml:space="preserve">ю почту Администрации </w:t>
      </w:r>
      <w:r w:rsidR="007E6980">
        <w:rPr>
          <w:szCs w:val="28"/>
        </w:rPr>
        <w:t>Семичанского</w:t>
      </w:r>
      <w:r w:rsidR="0004133E" w:rsidRPr="00D23E8D">
        <w:rPr>
          <w:szCs w:val="28"/>
        </w:rPr>
        <w:t xml:space="preserve"> сельского поселения: </w:t>
      </w:r>
      <w:r>
        <w:rPr>
          <w:szCs w:val="28"/>
        </w:rPr>
        <w:t xml:space="preserve"> </w:t>
      </w:r>
      <w:r w:rsidR="00B870E7" w:rsidRPr="00D23E8D">
        <w:rPr>
          <w:szCs w:val="28"/>
          <w:lang w:val="en-US"/>
        </w:rPr>
        <w:t>sp</w:t>
      </w:r>
      <w:r w:rsidR="007E6980">
        <w:rPr>
          <w:szCs w:val="28"/>
        </w:rPr>
        <w:t>09104</w:t>
      </w:r>
      <w:r w:rsidR="00B870E7" w:rsidRPr="00D23E8D">
        <w:rPr>
          <w:szCs w:val="28"/>
        </w:rPr>
        <w:t>@</w:t>
      </w:r>
      <w:r w:rsidR="00B870E7" w:rsidRPr="00D23E8D">
        <w:rPr>
          <w:szCs w:val="28"/>
          <w:lang w:val="en-US"/>
        </w:rPr>
        <w:t>donpac</w:t>
      </w:r>
      <w:r w:rsidR="00B870E7">
        <w:rPr>
          <w:szCs w:val="28"/>
        </w:rPr>
        <w:t>.</w:t>
      </w:r>
      <w:r w:rsidR="00B870E7" w:rsidRPr="00D23E8D">
        <w:rPr>
          <w:szCs w:val="28"/>
          <w:lang w:val="en-US"/>
        </w:rPr>
        <w:t>ru</w:t>
      </w:r>
      <w:r w:rsidR="00B870E7" w:rsidRPr="00D23E8D">
        <w:rPr>
          <w:szCs w:val="28"/>
        </w:rPr>
        <w:t xml:space="preserve"> </w:t>
      </w:r>
      <w:r w:rsidR="00B870E7">
        <w:rPr>
          <w:szCs w:val="28"/>
        </w:rPr>
        <w:t xml:space="preserve">  </w:t>
      </w:r>
    </w:p>
    <w:p w:rsidR="003221BA" w:rsidRPr="00F41C70" w:rsidRDefault="003221BA">
      <w:pPr>
        <w:rPr>
          <w:color w:val="FF0000"/>
          <w:szCs w:val="28"/>
        </w:rPr>
      </w:pPr>
    </w:p>
    <w:p w:rsidR="003221BA" w:rsidRDefault="003221BA">
      <w:pPr>
        <w:rPr>
          <w:szCs w:val="28"/>
        </w:rPr>
      </w:pPr>
    </w:p>
    <w:p w:rsidR="003221BA" w:rsidRDefault="003221BA">
      <w:pPr>
        <w:rPr>
          <w:szCs w:val="28"/>
        </w:rPr>
      </w:pPr>
    </w:p>
    <w:p w:rsidR="003221BA" w:rsidRDefault="003221BA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7E6980" w:rsidRDefault="007E6980">
      <w:pPr>
        <w:rPr>
          <w:szCs w:val="28"/>
        </w:rPr>
      </w:pPr>
    </w:p>
    <w:p w:rsidR="007E6980" w:rsidRDefault="007E6980">
      <w:pPr>
        <w:rPr>
          <w:szCs w:val="28"/>
        </w:rPr>
      </w:pPr>
    </w:p>
    <w:p w:rsidR="007E6980" w:rsidRDefault="007E6980">
      <w:pPr>
        <w:rPr>
          <w:szCs w:val="28"/>
        </w:rPr>
      </w:pPr>
    </w:p>
    <w:p w:rsidR="007E6980" w:rsidRDefault="007E6980">
      <w:pPr>
        <w:rPr>
          <w:szCs w:val="28"/>
        </w:rPr>
      </w:pPr>
    </w:p>
    <w:p w:rsidR="007E6980" w:rsidRDefault="007E6980">
      <w:pPr>
        <w:rPr>
          <w:szCs w:val="28"/>
        </w:rPr>
      </w:pPr>
    </w:p>
    <w:p w:rsidR="007E6980" w:rsidRDefault="007E6980">
      <w:pPr>
        <w:rPr>
          <w:szCs w:val="28"/>
        </w:rPr>
      </w:pPr>
    </w:p>
    <w:p w:rsidR="007E6980" w:rsidRDefault="007E6980">
      <w:pPr>
        <w:rPr>
          <w:szCs w:val="28"/>
        </w:rPr>
      </w:pPr>
    </w:p>
    <w:p w:rsidR="00337A3B" w:rsidRDefault="00337A3B" w:rsidP="00337A3B">
      <w:pPr>
        <w:autoSpaceDE w:val="0"/>
        <w:autoSpaceDN w:val="0"/>
        <w:adjustRightInd w:val="0"/>
        <w:rPr>
          <w:szCs w:val="28"/>
        </w:rPr>
      </w:pPr>
    </w:p>
    <w:p w:rsidR="00184AFF" w:rsidRPr="007E6980" w:rsidRDefault="00337A3B" w:rsidP="007E698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</w:t>
      </w:r>
      <w:r w:rsidR="00C410FB" w:rsidRPr="007E6980">
        <w:rPr>
          <w:sz w:val="24"/>
          <w:szCs w:val="24"/>
        </w:rPr>
        <w:t>П</w:t>
      </w:r>
      <w:r w:rsidR="00184AFF" w:rsidRPr="007E6980">
        <w:rPr>
          <w:sz w:val="24"/>
          <w:szCs w:val="24"/>
        </w:rPr>
        <w:t xml:space="preserve">риложение  </w:t>
      </w:r>
      <w:r w:rsidR="00EB2AE5" w:rsidRPr="007E6980">
        <w:rPr>
          <w:sz w:val="24"/>
          <w:szCs w:val="24"/>
        </w:rPr>
        <w:t xml:space="preserve">№ </w:t>
      </w:r>
      <w:r w:rsidR="00184AFF" w:rsidRPr="007E6980">
        <w:rPr>
          <w:sz w:val="24"/>
          <w:szCs w:val="24"/>
        </w:rPr>
        <w:t>1</w:t>
      </w:r>
    </w:p>
    <w:p w:rsidR="00184AFF" w:rsidRPr="007E6980" w:rsidRDefault="00184AFF" w:rsidP="007E698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E6980">
        <w:rPr>
          <w:sz w:val="24"/>
          <w:szCs w:val="24"/>
        </w:rPr>
        <w:t>к Административному регламенту</w:t>
      </w:r>
    </w:p>
    <w:p w:rsidR="005016EB" w:rsidRPr="007E6980" w:rsidRDefault="005016EB" w:rsidP="007E698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E6980">
        <w:rPr>
          <w:sz w:val="24"/>
          <w:szCs w:val="24"/>
        </w:rPr>
        <w:t>по предоставлению муниципальной услуги</w:t>
      </w:r>
    </w:p>
    <w:p w:rsidR="00184AFF" w:rsidRPr="007E6980" w:rsidRDefault="001A6F1E" w:rsidP="007E6980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 w:val="24"/>
          <w:szCs w:val="24"/>
          <w:lang w:eastAsia="en-US"/>
        </w:rPr>
      </w:pPr>
      <w:r w:rsidRPr="007E6980">
        <w:rPr>
          <w:sz w:val="24"/>
          <w:szCs w:val="24"/>
        </w:rPr>
        <w:t>«</w:t>
      </w:r>
      <w:r w:rsidR="006455F6" w:rsidRPr="007E6980">
        <w:rPr>
          <w:rFonts w:eastAsia="Calibri"/>
          <w:sz w:val="24"/>
          <w:szCs w:val="24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7E6980">
        <w:rPr>
          <w:rFonts w:eastAsia="Calibri"/>
          <w:sz w:val="24"/>
          <w:szCs w:val="24"/>
          <w:lang w:eastAsia="en-US"/>
        </w:rPr>
        <w:t>»</w:t>
      </w:r>
    </w:p>
    <w:p w:rsidR="001A6F1E" w:rsidRPr="00184AFF" w:rsidRDefault="001A6F1E" w:rsidP="001A6F1E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B2CC5" w:rsidRPr="00184AFF" w:rsidRDefault="001B2CC5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7E6980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980">
              <w:rPr>
                <w:bCs/>
                <w:szCs w:val="28"/>
              </w:rPr>
              <w:t>№</w:t>
            </w:r>
          </w:p>
          <w:p w:rsidR="001B2CC5" w:rsidRPr="007E6980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980">
              <w:rPr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7E6980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980">
              <w:rPr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C584C" w:rsidP="000C584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1B2CC5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39561A" w:rsidRDefault="003470D7" w:rsidP="00A55F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0C584C"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="000C584C" w:rsidRPr="000C584C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, выданный не позднее чем за 30 дней до даты подачи заявления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C584C" w:rsidP="000C58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="001B2CC5"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C584C" w:rsidP="000C584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6455F6" w:rsidRPr="00A610D6" w:rsidTr="001B2CC5">
        <w:tc>
          <w:tcPr>
            <w:tcW w:w="617" w:type="dxa"/>
            <w:shd w:val="clear" w:color="auto" w:fill="auto"/>
          </w:tcPr>
          <w:p w:rsidR="006455F6" w:rsidRPr="00B64A16" w:rsidRDefault="006455F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6455F6" w:rsidRPr="00B64A16" w:rsidRDefault="006455F6" w:rsidP="006455F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Концессионное соглашение </w:t>
            </w:r>
            <w:r w:rsidRPr="006455F6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- 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>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6455F6" w:rsidRPr="00A610D6" w:rsidTr="001B2CC5">
        <w:tc>
          <w:tcPr>
            <w:tcW w:w="617" w:type="dxa"/>
            <w:shd w:val="clear" w:color="auto" w:fill="auto"/>
          </w:tcPr>
          <w:p w:rsidR="006455F6" w:rsidRPr="00B64A16" w:rsidRDefault="006455F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6455F6" w:rsidRPr="00B64A16" w:rsidRDefault="006455F6" w:rsidP="006C40E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6455F6" w:rsidRPr="00B64A16" w:rsidTr="006455F6">
        <w:tc>
          <w:tcPr>
            <w:tcW w:w="103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455F6" w:rsidRDefault="006455F6" w:rsidP="006455F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6455F6" w:rsidRPr="00B64A16" w:rsidRDefault="006455F6" w:rsidP="006455F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E10ED" w:rsidRDefault="007E10ED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617AC" w:rsidRDefault="007617AC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E10ED" w:rsidRDefault="007E10ED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2AE5" w:rsidRPr="007E6980" w:rsidRDefault="00EB2AE5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7E6980">
        <w:rPr>
          <w:sz w:val="24"/>
          <w:szCs w:val="24"/>
        </w:rPr>
        <w:lastRenderedPageBreak/>
        <w:t>Приложение  № 2</w:t>
      </w:r>
    </w:p>
    <w:p w:rsidR="00EB2AE5" w:rsidRPr="007E6980" w:rsidRDefault="00EB2AE5" w:rsidP="00EB2A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E6980">
        <w:rPr>
          <w:sz w:val="24"/>
          <w:szCs w:val="24"/>
        </w:rPr>
        <w:t>к Административному регламенту</w:t>
      </w:r>
    </w:p>
    <w:p w:rsidR="005016EB" w:rsidRPr="007E6980" w:rsidRDefault="005016EB" w:rsidP="00EB2A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E6980">
        <w:rPr>
          <w:sz w:val="24"/>
          <w:szCs w:val="24"/>
        </w:rPr>
        <w:t>по предоставлению муниципальной услуги</w:t>
      </w:r>
    </w:p>
    <w:p w:rsidR="00EB2AE5" w:rsidRPr="007E6980" w:rsidRDefault="001A6F1E" w:rsidP="001A6F1E">
      <w:pPr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  <w:r w:rsidRPr="007E6980">
        <w:rPr>
          <w:sz w:val="24"/>
          <w:szCs w:val="24"/>
        </w:rPr>
        <w:t>«</w:t>
      </w:r>
      <w:r w:rsidR="006455F6" w:rsidRPr="007E6980">
        <w:rPr>
          <w:rFonts w:eastAsia="Calibri"/>
          <w:sz w:val="24"/>
          <w:szCs w:val="24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7E6980">
        <w:rPr>
          <w:rFonts w:eastAsia="Calibri"/>
          <w:sz w:val="24"/>
          <w:szCs w:val="24"/>
          <w:lang w:eastAsia="en-US"/>
        </w:rPr>
        <w:t>»</w:t>
      </w:r>
    </w:p>
    <w:p w:rsidR="001A6F1E" w:rsidRPr="00184AFF" w:rsidRDefault="001A6F1E" w:rsidP="001A6F1E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7E6980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980">
              <w:rPr>
                <w:bCs/>
                <w:szCs w:val="28"/>
              </w:rPr>
              <w:t>№</w:t>
            </w:r>
          </w:p>
          <w:p w:rsidR="00EB2AE5" w:rsidRPr="007E6980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980">
              <w:rPr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7E6980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980">
              <w:rPr>
                <w:bCs/>
                <w:szCs w:val="28"/>
              </w:rPr>
              <w:t>Наименование документа</w:t>
            </w:r>
          </w:p>
        </w:tc>
      </w:tr>
      <w:tr w:rsidR="001B2CC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B2CC5" w:rsidRPr="0039561A" w:rsidRDefault="00093B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B2CC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B2CC5" w:rsidRPr="00B64A16" w:rsidRDefault="001B2CC5" w:rsidP="006C40E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</w:t>
            </w:r>
            <w:r w:rsidR="000C584C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овый паспорт земельного участка </w:t>
            </w:r>
            <w:r w:rsidR="000C584C"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8223A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Default="00093B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8223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39561A" w:rsidRDefault="0008223A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0C584C">
              <w:rPr>
                <w:rFonts w:eastAsia="Calibri"/>
                <w:szCs w:val="28"/>
                <w:lang w:eastAsia="en-US"/>
              </w:rPr>
              <w:t xml:space="preserve"> </w:t>
            </w:r>
            <w:r w:rsidR="000C584C"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617AC" w:rsidRDefault="007617AC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10FB" w:rsidRDefault="00C410FB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455F6" w:rsidRDefault="006455F6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7E6980" w:rsidRDefault="00184AFF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7E6980">
        <w:rPr>
          <w:sz w:val="24"/>
          <w:szCs w:val="24"/>
        </w:rPr>
        <w:t>Приложение</w:t>
      </w:r>
      <w:r w:rsidR="00EB2AE5" w:rsidRPr="007E6980">
        <w:rPr>
          <w:sz w:val="24"/>
          <w:szCs w:val="24"/>
        </w:rPr>
        <w:t xml:space="preserve"> №</w:t>
      </w:r>
      <w:r w:rsidRPr="007E6980">
        <w:rPr>
          <w:sz w:val="24"/>
          <w:szCs w:val="24"/>
        </w:rPr>
        <w:t xml:space="preserve"> </w:t>
      </w:r>
      <w:r w:rsidR="00EB2AE5" w:rsidRPr="007E6980">
        <w:rPr>
          <w:sz w:val="24"/>
          <w:szCs w:val="24"/>
        </w:rPr>
        <w:t>3</w:t>
      </w:r>
    </w:p>
    <w:p w:rsidR="005016EB" w:rsidRPr="007E6980" w:rsidRDefault="00184AFF" w:rsidP="001A6F1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E6980">
        <w:rPr>
          <w:sz w:val="24"/>
          <w:szCs w:val="24"/>
        </w:rPr>
        <w:lastRenderedPageBreak/>
        <w:t>к Административному регламенту</w:t>
      </w:r>
    </w:p>
    <w:p w:rsidR="005016EB" w:rsidRPr="007E6980" w:rsidRDefault="005016EB" w:rsidP="001A6F1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E6980">
        <w:rPr>
          <w:sz w:val="24"/>
          <w:szCs w:val="24"/>
        </w:rPr>
        <w:t>по предоставлению муниципальной услуги</w:t>
      </w:r>
    </w:p>
    <w:p w:rsidR="001A6F1E" w:rsidRPr="007E6980" w:rsidRDefault="001A6F1E" w:rsidP="001A6F1E">
      <w:pPr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  <w:r w:rsidRPr="007E6980">
        <w:rPr>
          <w:sz w:val="24"/>
          <w:szCs w:val="24"/>
        </w:rPr>
        <w:t xml:space="preserve"> «</w:t>
      </w:r>
      <w:r w:rsidR="006455F6" w:rsidRPr="007E6980">
        <w:rPr>
          <w:rFonts w:eastAsia="Calibri"/>
          <w:sz w:val="24"/>
          <w:szCs w:val="24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7E6980">
        <w:rPr>
          <w:rFonts w:eastAsia="Calibri"/>
          <w:sz w:val="24"/>
          <w:szCs w:val="24"/>
          <w:lang w:eastAsia="en-US"/>
        </w:rPr>
        <w:t>»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712176" w:rsidRDefault="00337A3B" w:rsidP="00337A3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F41C70" w:rsidRPr="00712176">
        <w:rPr>
          <w:szCs w:val="28"/>
        </w:rPr>
        <w:t xml:space="preserve">Главе </w:t>
      </w:r>
      <w:r w:rsidR="007E6980">
        <w:rPr>
          <w:szCs w:val="28"/>
        </w:rPr>
        <w:t>Семичанског</w:t>
      </w:r>
      <w:r>
        <w:rPr>
          <w:szCs w:val="28"/>
        </w:rPr>
        <w:t>о</w:t>
      </w:r>
      <w:r w:rsidR="00712176" w:rsidRPr="00712176">
        <w:rPr>
          <w:szCs w:val="28"/>
        </w:rPr>
        <w:t xml:space="preserve"> сельского </w:t>
      </w:r>
      <w:r w:rsidR="00F41C70" w:rsidRPr="00712176">
        <w:rPr>
          <w:szCs w:val="28"/>
        </w:rPr>
        <w:t>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6455F6" w:rsidRDefault="001B2CC5" w:rsidP="001B2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о предоставлении земельного участка в аренду</w:t>
      </w:r>
      <w:r w:rsidR="007617AC">
        <w:rPr>
          <w:b/>
          <w:szCs w:val="28"/>
        </w:rPr>
        <w:t xml:space="preserve"> </w:t>
      </w:r>
      <w:r w:rsidR="006455F6">
        <w:rPr>
          <w:b/>
          <w:szCs w:val="28"/>
        </w:rPr>
        <w:t xml:space="preserve">лицу, </w:t>
      </w:r>
    </w:p>
    <w:p w:rsidR="007617AC" w:rsidRDefault="006455F6" w:rsidP="001B2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заключившему концессионное соглашение</w:t>
      </w:r>
    </w:p>
    <w:p w:rsidR="006455F6" w:rsidRDefault="006455F6" w:rsidP="001B2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A610D6">
        <w:rPr>
          <w:szCs w:val="28"/>
        </w:rPr>
        <w:t>Прошу предоставить в аренду земельный участок площадью _</w:t>
      </w:r>
      <w:r w:rsidR="00093B24">
        <w:rPr>
          <w:szCs w:val="28"/>
        </w:rPr>
        <w:t>_____</w:t>
      </w:r>
      <w:r w:rsidRPr="00A610D6">
        <w:rPr>
          <w:szCs w:val="28"/>
        </w:rPr>
        <w:t>__ кв.м.,</w:t>
      </w:r>
      <w:r w:rsidRPr="00276A5E">
        <w:rPr>
          <w:szCs w:val="28"/>
        </w:rPr>
        <w:t xml:space="preserve"> </w:t>
      </w:r>
      <w:r w:rsidRPr="00A610D6">
        <w:rPr>
          <w:szCs w:val="28"/>
        </w:rPr>
        <w:t>расположенный по адресу: ________________</w:t>
      </w:r>
      <w:r w:rsidR="00003CD9">
        <w:rPr>
          <w:szCs w:val="28"/>
        </w:rPr>
        <w:t>_________</w:t>
      </w:r>
      <w:r>
        <w:rPr>
          <w:szCs w:val="28"/>
        </w:rPr>
        <w:t>____</w:t>
      </w:r>
      <w:r w:rsidR="00093B24">
        <w:rPr>
          <w:szCs w:val="28"/>
        </w:rPr>
        <w:t>________</w:t>
      </w:r>
      <w:r w:rsidRPr="00A610D6">
        <w:rPr>
          <w:szCs w:val="28"/>
        </w:rPr>
        <w:t>__________, для __________</w:t>
      </w:r>
      <w:r>
        <w:rPr>
          <w:szCs w:val="28"/>
        </w:rPr>
        <w:t>______________________________________</w:t>
      </w:r>
      <w:r w:rsidRPr="00A610D6">
        <w:rPr>
          <w:szCs w:val="28"/>
        </w:rPr>
        <w:t>_______________, сроком на _____________.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3221BA" w:rsidRDefault="003221BA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41C70" w:rsidRDefault="00F41C70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41C70" w:rsidRDefault="00F41C70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455F6" w:rsidRDefault="006455F6" w:rsidP="00712176">
      <w:pPr>
        <w:autoSpaceDE w:val="0"/>
        <w:autoSpaceDN w:val="0"/>
        <w:adjustRightInd w:val="0"/>
        <w:rPr>
          <w:szCs w:val="28"/>
        </w:rPr>
      </w:pPr>
    </w:p>
    <w:p w:rsidR="007E6980" w:rsidRDefault="007E6980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E6980" w:rsidRDefault="007E6980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04E56" w:rsidRPr="007E6980" w:rsidRDefault="00604E56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7E6980">
        <w:rPr>
          <w:sz w:val="24"/>
          <w:szCs w:val="24"/>
        </w:rPr>
        <w:lastRenderedPageBreak/>
        <w:t>Приложение № 4</w:t>
      </w:r>
    </w:p>
    <w:p w:rsidR="001A6F1E" w:rsidRPr="007E6980" w:rsidRDefault="00604E56" w:rsidP="001A6F1E">
      <w:pPr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  <w:r w:rsidRPr="007E6980">
        <w:rPr>
          <w:sz w:val="24"/>
          <w:szCs w:val="24"/>
        </w:rPr>
        <w:t xml:space="preserve">к Административному регламенту </w:t>
      </w:r>
      <w:r w:rsidR="005016EB" w:rsidRPr="007E6980">
        <w:rPr>
          <w:sz w:val="24"/>
          <w:szCs w:val="24"/>
        </w:rPr>
        <w:t xml:space="preserve"> по предоставлению муниципальной услуги </w:t>
      </w:r>
      <w:r w:rsidR="001A6F1E" w:rsidRPr="007E6980">
        <w:rPr>
          <w:sz w:val="24"/>
          <w:szCs w:val="24"/>
        </w:rPr>
        <w:t>«</w:t>
      </w:r>
      <w:r w:rsidR="006455F6" w:rsidRPr="007E6980">
        <w:rPr>
          <w:rFonts w:eastAsia="Calibri"/>
          <w:sz w:val="24"/>
          <w:szCs w:val="24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="001A6F1E" w:rsidRPr="007E6980">
        <w:rPr>
          <w:rFonts w:eastAsia="Calibri"/>
          <w:sz w:val="24"/>
          <w:szCs w:val="24"/>
          <w:lang w:eastAsia="en-US"/>
        </w:rPr>
        <w:t>»</w:t>
      </w: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604E56" w:rsidRPr="00A610D6" w:rsidRDefault="00604E56" w:rsidP="00604E56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Pr="00A610D6" w:rsidRDefault="00604E56" w:rsidP="00604E5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D33042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25.7pt;margin-top:10.3pt;width:229.5pt;height:40.5pt;z-index:251647488">
            <v:textbox style="mso-next-textbox:#_x0000_s1047"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заключении договора аренды земельного участка </w:t>
                  </w:r>
                </w:p>
                <w:p w:rsidR="00236003" w:rsidRPr="00EB635B" w:rsidRDefault="00236003" w:rsidP="00604E5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32.35pt;margin-top:-18.95pt;width:.75pt;height:29.25pt;z-index:251648512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49" type="#_x0000_t202" style="position:absolute;left:0;text-align:left;margin-left:184.55pt;margin-top:-42.2pt;width:107.25pt;height:23.25pt;z-index:251649536">
            <v:textbox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D33042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0" type="#_x0000_t32" style="position:absolute;left:0;text-align:left;margin-left:355.2pt;margin-top:9.05pt;width:37.35pt;height:54.75pt;z-index:25165056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51" type="#_x0000_t32" style="position:absolute;left:0;text-align:left;margin-left:85.8pt;margin-top:9.05pt;width:39.9pt;height:54.75pt;flip:x;z-index:251651584" o:connectortype="straight">
            <v:stroke endarrow="block"/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D33042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2" type="#_x0000_t202" style="position:absolute;margin-left:350.3pt;margin-top:7.6pt;width:148.5pt;height:21pt;z-index:251652608">
            <v:textbox style="mso-next-textbox:#_x0000_s1052"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53" type="#_x0000_t202" style="position:absolute;margin-left:-16.45pt;margin-top:7.6pt;width:158.35pt;height:21pt;z-index:251653632">
            <v:textbox style="mso-next-textbox:#_x0000_s1053"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</w:t>
                  </w:r>
                  <w:r w:rsidR="00CE1890">
                    <w:rPr>
                      <w:sz w:val="22"/>
                      <w:szCs w:val="22"/>
                    </w:rPr>
                    <w:t>инистрация</w:t>
                  </w:r>
                </w:p>
              </w:txbxContent>
            </v:textbox>
          </v:shape>
        </w:pict>
      </w:r>
    </w:p>
    <w:p w:rsidR="00604E56" w:rsidRPr="00A610D6" w:rsidRDefault="00D33042" w:rsidP="00604E56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4" type="#_x0000_t32" style="position:absolute;margin-left:141.9pt;margin-top:2.35pt;width:208.4pt;height:0;flip:x;z-index:251654656" o:connectortype="straight">
            <v:stroke endarrow="block"/>
          </v:shape>
        </w:pict>
      </w:r>
      <w:r w:rsidR="00604E56" w:rsidRPr="00A610D6">
        <w:rPr>
          <w:rFonts w:ascii="Consolas" w:hAnsi="Consolas"/>
          <w:sz w:val="24"/>
          <w:szCs w:val="24"/>
        </w:rPr>
        <w:tab/>
      </w:r>
    </w:p>
    <w:p w:rsidR="00604E56" w:rsidRPr="00A610D6" w:rsidRDefault="00D33042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5" type="#_x0000_t32" style="position:absolute;margin-left:19.95pt;margin-top:.5pt;width:105.75pt;height:65.25pt;z-index:251655680" o:connectortype="straight">
            <v:stroke endarrow="block"/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D33042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65" type="#_x0000_t202" style="position:absolute;margin-left:125.7pt;margin-top:11.1pt;width:229.5pt;height:24.75pt;z-index:251663872">
            <v:textbox style="mso-next-textbox:#_x0000_s1065"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604E56">
        <w:rPr>
          <w:rFonts w:ascii="Consolas" w:hAnsi="Consolas"/>
          <w:sz w:val="24"/>
          <w:szCs w:val="24"/>
        </w:rPr>
        <w:t xml:space="preserve"> </w:t>
      </w:r>
    </w:p>
    <w:p w:rsidR="00604E56" w:rsidRPr="00A610D6" w:rsidRDefault="00D33042" w:rsidP="00604E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3042">
        <w:rPr>
          <w:rFonts w:ascii="Consolas" w:hAnsi="Consolas"/>
          <w:noProof/>
          <w:sz w:val="24"/>
          <w:szCs w:val="24"/>
        </w:rPr>
        <w:pict>
          <v:shape id="_x0000_s1060" type="#_x0000_t32" style="position:absolute;left:0;text-align:left;margin-left:92.15pt;margin-top:108.25pt;width:.75pt;height:29.25pt;z-index:251658752" o:connectortype="straight">
            <v:stroke endarrow="block"/>
          </v:shape>
        </w:pict>
      </w:r>
      <w:r w:rsidRPr="00D33042">
        <w:rPr>
          <w:rFonts w:ascii="Consolas" w:hAnsi="Consolas"/>
          <w:noProof/>
          <w:sz w:val="24"/>
          <w:szCs w:val="24"/>
        </w:rPr>
        <w:pict>
          <v:shape id="_x0000_s1061" type="#_x0000_t202" style="position:absolute;left:0;text-align:left;margin-left:-16.45pt;margin-top:56.95pt;width:229.5pt;height:51.3pt;z-index:251659776">
            <v:textbox style="mso-next-textbox:#_x0000_s1061">
              <w:txbxContent>
                <w:p w:rsidR="00236003" w:rsidRDefault="00236003" w:rsidP="006455F6">
                  <w:pPr>
                    <w:jc w:val="center"/>
                    <w:rPr>
                      <w:sz w:val="22"/>
                      <w:szCs w:val="22"/>
                    </w:rPr>
                  </w:pPr>
                  <w:r w:rsidRPr="00604E56">
                    <w:rPr>
                      <w:sz w:val="22"/>
                      <w:szCs w:val="22"/>
                    </w:rPr>
                    <w:t xml:space="preserve">Подготовка договора аренды </w:t>
                  </w:r>
                </w:p>
                <w:p w:rsidR="00236003" w:rsidRPr="00EB635B" w:rsidRDefault="00236003" w:rsidP="006455F6">
                  <w:pPr>
                    <w:jc w:val="center"/>
                    <w:rPr>
                      <w:sz w:val="22"/>
                      <w:szCs w:val="22"/>
                    </w:rPr>
                  </w:pPr>
                  <w:r w:rsidRPr="00604E56">
                    <w:rPr>
                      <w:sz w:val="22"/>
                      <w:szCs w:val="22"/>
                    </w:rPr>
                    <w:t>земельного участка</w:t>
                  </w:r>
                </w:p>
              </w:txbxContent>
            </v:textbox>
          </v:shape>
        </w:pict>
      </w:r>
      <w:r w:rsidRPr="00D33042">
        <w:rPr>
          <w:rFonts w:ascii="Consolas" w:hAnsi="Consolas"/>
          <w:noProof/>
          <w:sz w:val="24"/>
          <w:szCs w:val="24"/>
        </w:rPr>
        <w:pict>
          <v:shape id="_x0000_s1062" type="#_x0000_t32" style="position:absolute;left:0;text-align:left;margin-left:100.2pt;margin-top:21.8pt;width:101.8pt;height:35.15pt;flip:x;z-index:251660800" o:connectortype="straight">
            <v:stroke endarrow="block"/>
          </v:shape>
        </w:pict>
      </w:r>
      <w:r w:rsidRPr="00D33042">
        <w:rPr>
          <w:rFonts w:ascii="Consolas" w:hAnsi="Consolas"/>
          <w:noProof/>
          <w:sz w:val="24"/>
          <w:szCs w:val="24"/>
        </w:rPr>
        <w:pict>
          <v:shape id="_x0000_s1063" type="#_x0000_t32" style="position:absolute;left:0;text-align:left;margin-left:259.65pt;margin-top:21.8pt;width:100.6pt;height:31.4pt;z-index:251661824" o:connectortype="straight">
            <v:stroke endarrow="block"/>
          </v:shape>
        </w:pict>
      </w:r>
      <w:r w:rsidRPr="00D33042">
        <w:rPr>
          <w:rFonts w:ascii="Consolas" w:hAnsi="Consolas"/>
          <w:noProof/>
          <w:sz w:val="24"/>
          <w:szCs w:val="24"/>
        </w:rPr>
        <w:pict>
          <v:shape id="_x0000_s1064" type="#_x0000_t202" style="position:absolute;left:0;text-align:left;margin-left:299pt;margin-top:53.2pt;width:205.5pt;height:44.25pt;z-index:251662848">
            <v:textbox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604E56" w:rsidRPr="00A610D6" w:rsidRDefault="00D33042" w:rsidP="00604E5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33042">
        <w:rPr>
          <w:rFonts w:ascii="Consolas" w:hAnsi="Consolas"/>
          <w:noProof/>
          <w:sz w:val="24"/>
          <w:szCs w:val="24"/>
        </w:rPr>
        <w:pict>
          <v:shape id="_x0000_s1067" type="#_x0000_t32" style="position:absolute;left:0;text-align:left;margin-left:88.8pt;margin-top:177.5pt;width:.75pt;height:59.5pt;z-index:251665920" o:connectortype="straight">
            <v:stroke endarrow="block"/>
          </v:shape>
        </w:pict>
      </w:r>
      <w:r w:rsidRPr="00D33042">
        <w:rPr>
          <w:rFonts w:ascii="Consolas" w:hAnsi="Consolas"/>
          <w:noProof/>
          <w:sz w:val="24"/>
          <w:szCs w:val="24"/>
        </w:rPr>
        <w:pict>
          <v:shape id="_x0000_s1066" type="#_x0000_t202" style="position:absolute;left:0;text-align:left;margin-left:-16.45pt;margin-top:127pt;width:229.5pt;height:50.5pt;z-index:251664896">
            <v:textbox style="mso-next-textbox:#_x0000_s1066">
              <w:txbxContent>
                <w:p w:rsidR="00236003" w:rsidRPr="00EB635B" w:rsidRDefault="00236003" w:rsidP="006455F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Заключение договора </w:t>
                  </w:r>
                </w:p>
                <w:p w:rsidR="00236003" w:rsidRPr="00EB635B" w:rsidRDefault="00236003" w:rsidP="006455F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аренды земельного участка </w:t>
                  </w:r>
                </w:p>
                <w:p w:rsidR="00236003" w:rsidRPr="004A2582" w:rsidRDefault="00236003" w:rsidP="004A25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Default="00D33042" w:rsidP="00604E56">
      <w:r w:rsidRPr="00D33042">
        <w:rPr>
          <w:rFonts w:ascii="Consolas" w:hAnsi="Consolas"/>
          <w:noProof/>
          <w:sz w:val="24"/>
          <w:szCs w:val="24"/>
        </w:rPr>
        <w:pict>
          <v:shape id="_x0000_s1068" type="#_x0000_t32" style="position:absolute;margin-left:297.5pt;margin-top:11.8pt;width:1.5pt;height:321.9pt;flip:x;z-index:251666944" o:connectortype="straight">
            <v:stroke endarrow="block"/>
          </v:shape>
        </w:pict>
      </w:r>
    </w:p>
    <w:p w:rsidR="00604E56" w:rsidRDefault="00604E56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D33042" w:rsidP="00604E56">
      <w:pPr>
        <w:tabs>
          <w:tab w:val="left" w:pos="1890"/>
        </w:tabs>
        <w:rPr>
          <w:szCs w:val="28"/>
        </w:rPr>
      </w:pPr>
      <w:r w:rsidRPr="00D33042">
        <w:rPr>
          <w:rFonts w:ascii="Consolas" w:hAnsi="Consolas"/>
          <w:noProof/>
          <w:sz w:val="24"/>
          <w:szCs w:val="24"/>
        </w:rPr>
        <w:pict>
          <v:shape id="_x0000_s1057" type="#_x0000_t32" style="position:absolute;margin-left:92.15pt;margin-top:.1pt;width:160.85pt;height:129.2pt;z-index:251656704" o:connectortype="straight">
            <v:stroke endarrow="block"/>
          </v:shape>
        </w:pict>
      </w:r>
      <w:r>
        <w:rPr>
          <w:noProof/>
          <w:szCs w:val="28"/>
        </w:rPr>
        <w:pict>
          <v:shape id="_x0000_s1069" type="#_x0000_t32" style="position:absolute;margin-left:-141.9pt;margin-top:10.8pt;width:0;height:39.25pt;z-index:251667968" o:connectortype="straight">
            <v:stroke endarrow="block"/>
          </v:shape>
        </w:pict>
      </w:r>
      <w:r w:rsidR="00604E56">
        <w:rPr>
          <w:szCs w:val="28"/>
        </w:rPr>
        <w:tab/>
      </w:r>
    </w:p>
    <w:p w:rsidR="00604E56" w:rsidRPr="00604E56" w:rsidRDefault="00D33042" w:rsidP="00604E56">
      <w:pPr>
        <w:tabs>
          <w:tab w:val="left" w:pos="1890"/>
        </w:tabs>
        <w:rPr>
          <w:szCs w:val="28"/>
        </w:rPr>
      </w:pPr>
      <w:r w:rsidRPr="00D33042">
        <w:rPr>
          <w:rFonts w:ascii="Consolas" w:hAnsi="Consolas"/>
          <w:noProof/>
          <w:sz w:val="24"/>
          <w:szCs w:val="24"/>
        </w:rPr>
        <w:pict>
          <v:shape id="_x0000_s1058" type="#_x0000_t202" style="position:absolute;margin-left:253pt;margin-top:113.2pt;width:107.25pt;height:23.25pt;z-index:251657728">
            <v:textbox style="mso-next-textbox:#_x0000_s1058"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sectPr w:rsidR="00604E56" w:rsidRPr="00604E56" w:rsidSect="00321687">
      <w:headerReference w:type="even" r:id="rId9"/>
      <w:pgSz w:w="11907" w:h="16834" w:code="9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AD" w:rsidRDefault="00DE7AAD">
      <w:r>
        <w:separator/>
      </w:r>
    </w:p>
  </w:endnote>
  <w:endnote w:type="continuationSeparator" w:id="0">
    <w:p w:rsidR="00DE7AAD" w:rsidRDefault="00DE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AD" w:rsidRDefault="00DE7AAD">
      <w:r>
        <w:separator/>
      </w:r>
    </w:p>
  </w:footnote>
  <w:footnote w:type="continuationSeparator" w:id="0">
    <w:p w:rsidR="00DE7AAD" w:rsidRDefault="00DE7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03" w:rsidRDefault="00D330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60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003" w:rsidRDefault="0023600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2032"/>
    <w:rsid w:val="00015388"/>
    <w:rsid w:val="00021A2A"/>
    <w:rsid w:val="00023A4B"/>
    <w:rsid w:val="00027856"/>
    <w:rsid w:val="00030736"/>
    <w:rsid w:val="000370BB"/>
    <w:rsid w:val="00037749"/>
    <w:rsid w:val="0004133E"/>
    <w:rsid w:val="00047968"/>
    <w:rsid w:val="00050098"/>
    <w:rsid w:val="00052F78"/>
    <w:rsid w:val="00061661"/>
    <w:rsid w:val="00065B61"/>
    <w:rsid w:val="00066AD9"/>
    <w:rsid w:val="0007087B"/>
    <w:rsid w:val="000753CA"/>
    <w:rsid w:val="00075A45"/>
    <w:rsid w:val="0008223A"/>
    <w:rsid w:val="000836B6"/>
    <w:rsid w:val="0009148A"/>
    <w:rsid w:val="00093B24"/>
    <w:rsid w:val="00094F95"/>
    <w:rsid w:val="000A69A0"/>
    <w:rsid w:val="000B53F3"/>
    <w:rsid w:val="000B7477"/>
    <w:rsid w:val="000C584C"/>
    <w:rsid w:val="000D143C"/>
    <w:rsid w:val="000E19BC"/>
    <w:rsid w:val="000E3861"/>
    <w:rsid w:val="000F26B5"/>
    <w:rsid w:val="00101BA4"/>
    <w:rsid w:val="00103630"/>
    <w:rsid w:val="001042FC"/>
    <w:rsid w:val="0010510A"/>
    <w:rsid w:val="001066EA"/>
    <w:rsid w:val="00110C09"/>
    <w:rsid w:val="00113649"/>
    <w:rsid w:val="00115181"/>
    <w:rsid w:val="00117D60"/>
    <w:rsid w:val="00153BB5"/>
    <w:rsid w:val="00153F9B"/>
    <w:rsid w:val="00155844"/>
    <w:rsid w:val="001560E7"/>
    <w:rsid w:val="00162B61"/>
    <w:rsid w:val="00166FE6"/>
    <w:rsid w:val="00184AFF"/>
    <w:rsid w:val="00186E87"/>
    <w:rsid w:val="0019291B"/>
    <w:rsid w:val="00194A12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1F7870"/>
    <w:rsid w:val="00207581"/>
    <w:rsid w:val="00207AD5"/>
    <w:rsid w:val="002103AA"/>
    <w:rsid w:val="00221658"/>
    <w:rsid w:val="00235E90"/>
    <w:rsid w:val="00236003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81818"/>
    <w:rsid w:val="0029156F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6B15"/>
    <w:rsid w:val="002C7392"/>
    <w:rsid w:val="002D57B5"/>
    <w:rsid w:val="002E2941"/>
    <w:rsid w:val="002E3331"/>
    <w:rsid w:val="002E5BCC"/>
    <w:rsid w:val="002E6B37"/>
    <w:rsid w:val="002F0371"/>
    <w:rsid w:val="002F172F"/>
    <w:rsid w:val="002F4BB1"/>
    <w:rsid w:val="00300C17"/>
    <w:rsid w:val="00302042"/>
    <w:rsid w:val="00302F84"/>
    <w:rsid w:val="00304F8E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37A3B"/>
    <w:rsid w:val="00344F89"/>
    <w:rsid w:val="003470D7"/>
    <w:rsid w:val="00347FC5"/>
    <w:rsid w:val="00352778"/>
    <w:rsid w:val="00356E18"/>
    <w:rsid w:val="00360EE6"/>
    <w:rsid w:val="00363ADE"/>
    <w:rsid w:val="0037246A"/>
    <w:rsid w:val="00373469"/>
    <w:rsid w:val="00374757"/>
    <w:rsid w:val="00376AB0"/>
    <w:rsid w:val="00377A02"/>
    <w:rsid w:val="00383422"/>
    <w:rsid w:val="00386055"/>
    <w:rsid w:val="00390917"/>
    <w:rsid w:val="0039561A"/>
    <w:rsid w:val="003B0672"/>
    <w:rsid w:val="003C06A0"/>
    <w:rsid w:val="003C0BDB"/>
    <w:rsid w:val="003C727F"/>
    <w:rsid w:val="003D0807"/>
    <w:rsid w:val="003D76E5"/>
    <w:rsid w:val="003E0779"/>
    <w:rsid w:val="003E2F95"/>
    <w:rsid w:val="003E68BA"/>
    <w:rsid w:val="003F2F2C"/>
    <w:rsid w:val="00404D70"/>
    <w:rsid w:val="00413A34"/>
    <w:rsid w:val="00427A19"/>
    <w:rsid w:val="004330BF"/>
    <w:rsid w:val="00434B48"/>
    <w:rsid w:val="004353BE"/>
    <w:rsid w:val="0045584F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0BC4"/>
    <w:rsid w:val="004A2582"/>
    <w:rsid w:val="004B1442"/>
    <w:rsid w:val="004C3B27"/>
    <w:rsid w:val="004C6C3E"/>
    <w:rsid w:val="004C74DF"/>
    <w:rsid w:val="004E3527"/>
    <w:rsid w:val="004E5F40"/>
    <w:rsid w:val="004F041D"/>
    <w:rsid w:val="004F7682"/>
    <w:rsid w:val="005016EB"/>
    <w:rsid w:val="00510633"/>
    <w:rsid w:val="005129F7"/>
    <w:rsid w:val="00514CDA"/>
    <w:rsid w:val="00514D64"/>
    <w:rsid w:val="00517228"/>
    <w:rsid w:val="00523FEA"/>
    <w:rsid w:val="0052406F"/>
    <w:rsid w:val="00530818"/>
    <w:rsid w:val="00532CFA"/>
    <w:rsid w:val="005338CD"/>
    <w:rsid w:val="00535FAC"/>
    <w:rsid w:val="00543136"/>
    <w:rsid w:val="00543F73"/>
    <w:rsid w:val="00560224"/>
    <w:rsid w:val="0056284D"/>
    <w:rsid w:val="00562CD0"/>
    <w:rsid w:val="00563C74"/>
    <w:rsid w:val="00565940"/>
    <w:rsid w:val="00567A10"/>
    <w:rsid w:val="00574267"/>
    <w:rsid w:val="00574F12"/>
    <w:rsid w:val="005818BC"/>
    <w:rsid w:val="00587994"/>
    <w:rsid w:val="00597813"/>
    <w:rsid w:val="005B5853"/>
    <w:rsid w:val="005E401C"/>
    <w:rsid w:val="005E46E7"/>
    <w:rsid w:val="005F5216"/>
    <w:rsid w:val="005F60CB"/>
    <w:rsid w:val="005F612E"/>
    <w:rsid w:val="005F70A9"/>
    <w:rsid w:val="006038D3"/>
    <w:rsid w:val="0060401D"/>
    <w:rsid w:val="00604E56"/>
    <w:rsid w:val="0061174C"/>
    <w:rsid w:val="006153F4"/>
    <w:rsid w:val="00631222"/>
    <w:rsid w:val="0063224C"/>
    <w:rsid w:val="0063306B"/>
    <w:rsid w:val="006340DD"/>
    <w:rsid w:val="00636DE5"/>
    <w:rsid w:val="0064256C"/>
    <w:rsid w:val="006455F6"/>
    <w:rsid w:val="00647495"/>
    <w:rsid w:val="00660D6F"/>
    <w:rsid w:val="0067030B"/>
    <w:rsid w:val="006805E8"/>
    <w:rsid w:val="00681A1C"/>
    <w:rsid w:val="006828B1"/>
    <w:rsid w:val="00697ABA"/>
    <w:rsid w:val="006B3513"/>
    <w:rsid w:val="006C1467"/>
    <w:rsid w:val="006C216A"/>
    <w:rsid w:val="006C40EF"/>
    <w:rsid w:val="006D0FD9"/>
    <w:rsid w:val="006D1139"/>
    <w:rsid w:val="006D2DA4"/>
    <w:rsid w:val="006D3089"/>
    <w:rsid w:val="006D7D46"/>
    <w:rsid w:val="006D7F4F"/>
    <w:rsid w:val="006F0C5B"/>
    <w:rsid w:val="006F1D07"/>
    <w:rsid w:val="006F2494"/>
    <w:rsid w:val="007019AA"/>
    <w:rsid w:val="00701BFA"/>
    <w:rsid w:val="00701E3D"/>
    <w:rsid w:val="007034A7"/>
    <w:rsid w:val="00712176"/>
    <w:rsid w:val="007212E8"/>
    <w:rsid w:val="007245D0"/>
    <w:rsid w:val="007305A7"/>
    <w:rsid w:val="007320BC"/>
    <w:rsid w:val="00741750"/>
    <w:rsid w:val="00742399"/>
    <w:rsid w:val="00742DA8"/>
    <w:rsid w:val="00743578"/>
    <w:rsid w:val="00744C5A"/>
    <w:rsid w:val="007465FE"/>
    <w:rsid w:val="00751797"/>
    <w:rsid w:val="007617AC"/>
    <w:rsid w:val="00764148"/>
    <w:rsid w:val="007644AC"/>
    <w:rsid w:val="0076666D"/>
    <w:rsid w:val="007779BC"/>
    <w:rsid w:val="007B182C"/>
    <w:rsid w:val="007B5715"/>
    <w:rsid w:val="007C566B"/>
    <w:rsid w:val="007C7BBB"/>
    <w:rsid w:val="007D431C"/>
    <w:rsid w:val="007D7FA1"/>
    <w:rsid w:val="007E10ED"/>
    <w:rsid w:val="007E23F8"/>
    <w:rsid w:val="007E2976"/>
    <w:rsid w:val="007E3EC4"/>
    <w:rsid w:val="007E6980"/>
    <w:rsid w:val="007F0D3F"/>
    <w:rsid w:val="007F2FB8"/>
    <w:rsid w:val="00816A1B"/>
    <w:rsid w:val="00816F61"/>
    <w:rsid w:val="008174A6"/>
    <w:rsid w:val="00824B60"/>
    <w:rsid w:val="00846AE3"/>
    <w:rsid w:val="008560DF"/>
    <w:rsid w:val="0085748E"/>
    <w:rsid w:val="00860F83"/>
    <w:rsid w:val="00861008"/>
    <w:rsid w:val="008711D3"/>
    <w:rsid w:val="0087321A"/>
    <w:rsid w:val="0087630E"/>
    <w:rsid w:val="008803A3"/>
    <w:rsid w:val="008822D5"/>
    <w:rsid w:val="00887CAA"/>
    <w:rsid w:val="00890D62"/>
    <w:rsid w:val="00894528"/>
    <w:rsid w:val="00896D18"/>
    <w:rsid w:val="008A1306"/>
    <w:rsid w:val="008A1C48"/>
    <w:rsid w:val="008A4F52"/>
    <w:rsid w:val="008B1759"/>
    <w:rsid w:val="008B768B"/>
    <w:rsid w:val="008C3B1C"/>
    <w:rsid w:val="008C4743"/>
    <w:rsid w:val="008D7AF6"/>
    <w:rsid w:val="008F2F83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46039"/>
    <w:rsid w:val="00946D8C"/>
    <w:rsid w:val="00946E9A"/>
    <w:rsid w:val="009514FA"/>
    <w:rsid w:val="00954903"/>
    <w:rsid w:val="00955B8D"/>
    <w:rsid w:val="00960D48"/>
    <w:rsid w:val="009625DE"/>
    <w:rsid w:val="00964039"/>
    <w:rsid w:val="00972AB3"/>
    <w:rsid w:val="0097650C"/>
    <w:rsid w:val="00984B1C"/>
    <w:rsid w:val="00984CD8"/>
    <w:rsid w:val="00984CEE"/>
    <w:rsid w:val="00994F2B"/>
    <w:rsid w:val="00996908"/>
    <w:rsid w:val="009A6DD7"/>
    <w:rsid w:val="009B1550"/>
    <w:rsid w:val="009B773D"/>
    <w:rsid w:val="009B775C"/>
    <w:rsid w:val="009C1C8C"/>
    <w:rsid w:val="009C70FB"/>
    <w:rsid w:val="009D3A00"/>
    <w:rsid w:val="009D49CC"/>
    <w:rsid w:val="009D674D"/>
    <w:rsid w:val="009E1646"/>
    <w:rsid w:val="009E4C52"/>
    <w:rsid w:val="009F16C0"/>
    <w:rsid w:val="00A035D1"/>
    <w:rsid w:val="00A106C4"/>
    <w:rsid w:val="00A14669"/>
    <w:rsid w:val="00A15600"/>
    <w:rsid w:val="00A16E69"/>
    <w:rsid w:val="00A178FD"/>
    <w:rsid w:val="00A20BA7"/>
    <w:rsid w:val="00A232AB"/>
    <w:rsid w:val="00A262EC"/>
    <w:rsid w:val="00A27140"/>
    <w:rsid w:val="00A277AE"/>
    <w:rsid w:val="00A42681"/>
    <w:rsid w:val="00A42E4C"/>
    <w:rsid w:val="00A46D81"/>
    <w:rsid w:val="00A5023D"/>
    <w:rsid w:val="00A51CD7"/>
    <w:rsid w:val="00A55FBD"/>
    <w:rsid w:val="00A56743"/>
    <w:rsid w:val="00A60FBE"/>
    <w:rsid w:val="00A6451A"/>
    <w:rsid w:val="00A70B96"/>
    <w:rsid w:val="00A86587"/>
    <w:rsid w:val="00A960E1"/>
    <w:rsid w:val="00A97DDB"/>
    <w:rsid w:val="00AB01CD"/>
    <w:rsid w:val="00AD2957"/>
    <w:rsid w:val="00AD758C"/>
    <w:rsid w:val="00AE36DE"/>
    <w:rsid w:val="00AF25A7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4761B"/>
    <w:rsid w:val="00B517FA"/>
    <w:rsid w:val="00B629EF"/>
    <w:rsid w:val="00B63B9E"/>
    <w:rsid w:val="00B710F0"/>
    <w:rsid w:val="00B80120"/>
    <w:rsid w:val="00B86A2A"/>
    <w:rsid w:val="00B870E7"/>
    <w:rsid w:val="00B92606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D4AA6"/>
    <w:rsid w:val="00BE2541"/>
    <w:rsid w:val="00BE4859"/>
    <w:rsid w:val="00BE65D1"/>
    <w:rsid w:val="00BF0AC7"/>
    <w:rsid w:val="00C0522D"/>
    <w:rsid w:val="00C065DA"/>
    <w:rsid w:val="00C14ECB"/>
    <w:rsid w:val="00C16CDC"/>
    <w:rsid w:val="00C21621"/>
    <w:rsid w:val="00C21DF2"/>
    <w:rsid w:val="00C24BA3"/>
    <w:rsid w:val="00C25B04"/>
    <w:rsid w:val="00C27B62"/>
    <w:rsid w:val="00C3096E"/>
    <w:rsid w:val="00C410FB"/>
    <w:rsid w:val="00C46DEF"/>
    <w:rsid w:val="00C53465"/>
    <w:rsid w:val="00C53FB3"/>
    <w:rsid w:val="00C541CE"/>
    <w:rsid w:val="00C6085E"/>
    <w:rsid w:val="00C61739"/>
    <w:rsid w:val="00C63177"/>
    <w:rsid w:val="00C64BEB"/>
    <w:rsid w:val="00C73FF9"/>
    <w:rsid w:val="00C80F4F"/>
    <w:rsid w:val="00C81E4C"/>
    <w:rsid w:val="00C957FA"/>
    <w:rsid w:val="00CA7EB8"/>
    <w:rsid w:val="00CB2882"/>
    <w:rsid w:val="00CC0E43"/>
    <w:rsid w:val="00CC2264"/>
    <w:rsid w:val="00CC4CE2"/>
    <w:rsid w:val="00CD5167"/>
    <w:rsid w:val="00CE1890"/>
    <w:rsid w:val="00CE69B3"/>
    <w:rsid w:val="00CF0A2F"/>
    <w:rsid w:val="00CF0FCE"/>
    <w:rsid w:val="00CF483C"/>
    <w:rsid w:val="00D11391"/>
    <w:rsid w:val="00D12893"/>
    <w:rsid w:val="00D22E46"/>
    <w:rsid w:val="00D252D4"/>
    <w:rsid w:val="00D30CAD"/>
    <w:rsid w:val="00D33042"/>
    <w:rsid w:val="00D400B8"/>
    <w:rsid w:val="00D42AF8"/>
    <w:rsid w:val="00D44366"/>
    <w:rsid w:val="00D57FB4"/>
    <w:rsid w:val="00D60295"/>
    <w:rsid w:val="00D63F4D"/>
    <w:rsid w:val="00D7263C"/>
    <w:rsid w:val="00D737F8"/>
    <w:rsid w:val="00D73B3F"/>
    <w:rsid w:val="00D765C4"/>
    <w:rsid w:val="00D9542F"/>
    <w:rsid w:val="00D9550D"/>
    <w:rsid w:val="00DB07AC"/>
    <w:rsid w:val="00DC39F5"/>
    <w:rsid w:val="00DC5D6E"/>
    <w:rsid w:val="00DC63A7"/>
    <w:rsid w:val="00DC6C38"/>
    <w:rsid w:val="00DD48C0"/>
    <w:rsid w:val="00DD567E"/>
    <w:rsid w:val="00DE7AAD"/>
    <w:rsid w:val="00DE7C7B"/>
    <w:rsid w:val="00DF33AE"/>
    <w:rsid w:val="00DF55D5"/>
    <w:rsid w:val="00E11789"/>
    <w:rsid w:val="00E13247"/>
    <w:rsid w:val="00E20051"/>
    <w:rsid w:val="00E224A4"/>
    <w:rsid w:val="00E234AE"/>
    <w:rsid w:val="00E23E49"/>
    <w:rsid w:val="00E31503"/>
    <w:rsid w:val="00E34378"/>
    <w:rsid w:val="00E51F5F"/>
    <w:rsid w:val="00E523D6"/>
    <w:rsid w:val="00E61BB9"/>
    <w:rsid w:val="00E62EBB"/>
    <w:rsid w:val="00E710FE"/>
    <w:rsid w:val="00E72289"/>
    <w:rsid w:val="00E75C63"/>
    <w:rsid w:val="00E81590"/>
    <w:rsid w:val="00E83FEB"/>
    <w:rsid w:val="00E87336"/>
    <w:rsid w:val="00E960F8"/>
    <w:rsid w:val="00EA3C85"/>
    <w:rsid w:val="00EA569B"/>
    <w:rsid w:val="00EB0965"/>
    <w:rsid w:val="00EB2AE5"/>
    <w:rsid w:val="00EC14EC"/>
    <w:rsid w:val="00EC3748"/>
    <w:rsid w:val="00ED17A9"/>
    <w:rsid w:val="00ED26AD"/>
    <w:rsid w:val="00ED3005"/>
    <w:rsid w:val="00ED5E2F"/>
    <w:rsid w:val="00EE73E7"/>
    <w:rsid w:val="00F006B7"/>
    <w:rsid w:val="00F0611F"/>
    <w:rsid w:val="00F14B72"/>
    <w:rsid w:val="00F261B5"/>
    <w:rsid w:val="00F30FEE"/>
    <w:rsid w:val="00F41C70"/>
    <w:rsid w:val="00F46075"/>
    <w:rsid w:val="00F53AFE"/>
    <w:rsid w:val="00F56514"/>
    <w:rsid w:val="00F60C1A"/>
    <w:rsid w:val="00F7021B"/>
    <w:rsid w:val="00F76E39"/>
    <w:rsid w:val="00F8054F"/>
    <w:rsid w:val="00F819AF"/>
    <w:rsid w:val="00F8421D"/>
    <w:rsid w:val="00F87060"/>
    <w:rsid w:val="00F876E5"/>
    <w:rsid w:val="00FA14C9"/>
    <w:rsid w:val="00FA229E"/>
    <w:rsid w:val="00FA54EF"/>
    <w:rsid w:val="00FA7A58"/>
    <w:rsid w:val="00FB302D"/>
    <w:rsid w:val="00FD37B1"/>
    <w:rsid w:val="00FE0A3E"/>
    <w:rsid w:val="00FE198A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3" type="connector" idref="#_x0000_s1054"/>
        <o:r id="V:Rule14" type="connector" idref="#_x0000_s1062"/>
        <o:r id="V:Rule15" type="connector" idref="#_x0000_s1060"/>
        <o:r id="V:Rule16" type="connector" idref="#_x0000_s1069"/>
        <o:r id="V:Rule17" type="connector" idref="#_x0000_s1055"/>
        <o:r id="V:Rule18" type="connector" idref="#_x0000_s1050"/>
        <o:r id="V:Rule19" type="connector" idref="#_x0000_s1057"/>
        <o:r id="V:Rule20" type="connector" idref="#_x0000_s1063"/>
        <o:r id="V:Rule21" type="connector" idref="#_x0000_s1051"/>
        <o:r id="V:Rule22" type="connector" idref="#_x0000_s1067"/>
        <o:r id="V:Rule23" type="connector" idref="#_x0000_s1068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9F5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9F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C39F5"/>
  </w:style>
  <w:style w:type="paragraph" w:styleId="a5">
    <w:name w:val="footer"/>
    <w:basedOn w:val="a"/>
    <w:rsid w:val="00DC39F5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D73B3F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92AFA-C6E0-4FC6-9573-B228424E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4</TotalTime>
  <Pages>14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25880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Власенко</cp:lastModifiedBy>
  <cp:revision>4</cp:revision>
  <cp:lastPrinted>2015-08-20T07:06:00Z</cp:lastPrinted>
  <dcterms:created xsi:type="dcterms:W3CDTF">2015-08-19T12:54:00Z</dcterms:created>
  <dcterms:modified xsi:type="dcterms:W3CDTF">2015-08-20T07:06:00Z</dcterms:modified>
</cp:coreProperties>
</file>