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49065F" w:rsidRDefault="0049065F" w:rsidP="00606B86">
      <w:pPr>
        <w:jc w:val="right"/>
        <w:rPr>
          <w:sz w:val="24"/>
          <w:szCs w:val="24"/>
        </w:rPr>
      </w:pPr>
      <w:r w:rsidRPr="0049065F">
        <w:rPr>
          <w:sz w:val="24"/>
          <w:szCs w:val="24"/>
        </w:rPr>
        <w:t>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6762DC" w:rsidRDefault="006762DC" w:rsidP="005B6478">
      <w:pPr>
        <w:suppressAutoHyphens/>
        <w:jc w:val="center"/>
        <w:rPr>
          <w:b/>
          <w:sz w:val="28"/>
          <w:szCs w:val="28"/>
        </w:rPr>
      </w:pP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6762DC" w:rsidRDefault="006762DC" w:rsidP="006762DC">
      <w:pPr>
        <w:pStyle w:val="afff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6762DC" w:rsidRDefault="006762DC" w:rsidP="006762DC">
      <w:pPr>
        <w:pStyle w:val="afff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762DC" w:rsidRPr="001D4A2E" w:rsidRDefault="006762DC" w:rsidP="006762DC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 w:rsidR="0093199F">
        <w:rPr>
          <w:sz w:val="28"/>
          <w:szCs w:val="28"/>
        </w:rPr>
        <w:t xml:space="preserve"> </w:t>
      </w:r>
      <w:r w:rsidRPr="004D3EFE">
        <w:rPr>
          <w:sz w:val="28"/>
          <w:szCs w:val="28"/>
        </w:rPr>
        <w:t>»</w:t>
      </w:r>
      <w:r w:rsidR="0093199F">
        <w:rPr>
          <w:sz w:val="28"/>
          <w:szCs w:val="28"/>
        </w:rPr>
        <w:t xml:space="preserve"> февраля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3199F">
        <w:rPr>
          <w:sz w:val="28"/>
          <w:szCs w:val="28"/>
        </w:rPr>
        <w:t xml:space="preserve">1 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6762DC" w:rsidRPr="001D4A2E" w:rsidRDefault="006762DC" w:rsidP="006762DC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6762DC" w:rsidRDefault="006762DC" w:rsidP="006762DC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762DC" w:rsidRDefault="006762DC" w:rsidP="006762D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762DC" w:rsidRDefault="006762DC" w:rsidP="006762D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сельского поселения от 15.02.2017 года № 30</w:t>
      </w:r>
    </w:p>
    <w:p w:rsidR="006762DC" w:rsidRDefault="006762DC" w:rsidP="005B6478">
      <w:pPr>
        <w:suppressAutoHyphens/>
        <w:jc w:val="center"/>
        <w:rPr>
          <w:b/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соответствии с постановлением Правительства Ростовской области от 25.12.2015 № 183 «Об утверждении Правил разработки и утверждения бюджетного прогноза Ростовской </w:t>
      </w:r>
      <w:r w:rsidR="001C6A9B">
        <w:rPr>
          <w:sz w:val="28"/>
          <w:szCs w:val="28"/>
        </w:rPr>
        <w:t>области на долгосрочный период», постановлением Администрации Семичанского сельского поселения от 28.01.2016года № 19, Администрация Семичанского сельского поселения</w:t>
      </w:r>
      <w:r w:rsidRPr="005B6478">
        <w:rPr>
          <w:sz w:val="28"/>
          <w:szCs w:val="28"/>
        </w:rPr>
        <w:t xml:space="preserve">  </w:t>
      </w:r>
      <w:r w:rsidRPr="005B6478">
        <w:rPr>
          <w:b/>
          <w:spacing w:val="60"/>
          <w:sz w:val="28"/>
          <w:szCs w:val="28"/>
        </w:rPr>
        <w:t>постановляе</w:t>
      </w:r>
      <w:r w:rsidRPr="005B6478">
        <w:rPr>
          <w:b/>
          <w:sz w:val="28"/>
          <w:szCs w:val="28"/>
        </w:rPr>
        <w:t>т: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</w:p>
    <w:p w:rsidR="005B6478" w:rsidRPr="005B6478" w:rsidRDefault="005B6478" w:rsidP="00E07F3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 w:rsidR="00DF4C2F">
        <w:rPr>
          <w:sz w:val="28"/>
          <w:szCs w:val="28"/>
        </w:rPr>
        <w:t>е</w:t>
      </w:r>
      <w:r w:rsidRPr="005B6478">
        <w:rPr>
          <w:sz w:val="28"/>
          <w:szCs w:val="28"/>
        </w:rPr>
        <w:t xml:space="preserve"> </w:t>
      </w:r>
      <w:r w:rsidR="00E07F33">
        <w:rPr>
          <w:sz w:val="28"/>
          <w:szCs w:val="28"/>
        </w:rPr>
        <w:t xml:space="preserve">Администрации Семичанского сельского поселения </w:t>
      </w:r>
      <w:r w:rsidRPr="005B6478">
        <w:rPr>
          <w:spacing w:val="-2"/>
          <w:sz w:val="28"/>
          <w:szCs w:val="28"/>
        </w:rPr>
        <w:t>от </w:t>
      </w:r>
      <w:r w:rsidR="00E07F33">
        <w:rPr>
          <w:spacing w:val="-2"/>
          <w:sz w:val="28"/>
          <w:szCs w:val="28"/>
        </w:rPr>
        <w:t>15</w:t>
      </w:r>
      <w:r w:rsidRPr="005B6478">
        <w:rPr>
          <w:spacing w:val="-2"/>
          <w:sz w:val="28"/>
          <w:szCs w:val="28"/>
        </w:rPr>
        <w:t>.0</w:t>
      </w:r>
      <w:r w:rsidR="00E07F33"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 w:rsidR="00E07F33">
        <w:rPr>
          <w:spacing w:val="-2"/>
          <w:sz w:val="28"/>
          <w:szCs w:val="28"/>
        </w:rPr>
        <w:t>30</w:t>
      </w:r>
      <w:r w:rsidRPr="005B6478">
        <w:rPr>
          <w:spacing w:val="-2"/>
          <w:sz w:val="28"/>
          <w:szCs w:val="28"/>
        </w:rPr>
        <w:t xml:space="preserve"> «Об утверждении бюджетного прогноза </w:t>
      </w:r>
      <w:r w:rsidR="00E07F33">
        <w:rPr>
          <w:spacing w:val="-2"/>
          <w:sz w:val="28"/>
          <w:szCs w:val="28"/>
        </w:rPr>
        <w:t>Семичанского сельского поселения на долгосрочный период до 2022 года</w:t>
      </w:r>
      <w:r w:rsidRPr="005B6478">
        <w:rPr>
          <w:sz w:val="28"/>
          <w:szCs w:val="28"/>
        </w:rPr>
        <w:t xml:space="preserve">» </w:t>
      </w:r>
      <w:r w:rsidRPr="005B6478">
        <w:rPr>
          <w:bCs/>
          <w:sz w:val="28"/>
          <w:szCs w:val="28"/>
        </w:rPr>
        <w:t>изменени</w:t>
      </w:r>
      <w:r w:rsidR="00724ABD">
        <w:rPr>
          <w:bCs/>
          <w:sz w:val="28"/>
          <w:szCs w:val="28"/>
        </w:rPr>
        <w:t xml:space="preserve">я </w:t>
      </w:r>
      <w:r w:rsidRPr="005B6478">
        <w:rPr>
          <w:bCs/>
          <w:sz w:val="28"/>
          <w:szCs w:val="28"/>
        </w:rPr>
        <w:t>согласно приложению.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E07F33">
        <w:rPr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E07F33">
      <w:pPr>
        <w:tabs>
          <w:tab w:val="left" w:pos="9356"/>
        </w:tabs>
        <w:ind w:right="5387"/>
        <w:jc w:val="center"/>
        <w:rPr>
          <w:sz w:val="28"/>
        </w:rPr>
      </w:pPr>
    </w:p>
    <w:p w:rsidR="00E07F33" w:rsidRDefault="00E07F33" w:rsidP="00E07F33">
      <w:pPr>
        <w:tabs>
          <w:tab w:val="left" w:pos="0"/>
          <w:tab w:val="left" w:pos="1134"/>
          <w:tab w:val="left" w:pos="7655"/>
        </w:tabs>
        <w:ind w:right="1985"/>
        <w:rPr>
          <w:sz w:val="28"/>
        </w:rPr>
      </w:pPr>
      <w:r>
        <w:rPr>
          <w:sz w:val="28"/>
        </w:rPr>
        <w:t xml:space="preserve">Глава Администрации </w:t>
      </w:r>
    </w:p>
    <w:p w:rsidR="005B6478" w:rsidRDefault="00E07F33" w:rsidP="00E07F33">
      <w:pPr>
        <w:tabs>
          <w:tab w:val="left" w:pos="0"/>
          <w:tab w:val="left" w:pos="1134"/>
          <w:tab w:val="left" w:pos="8222"/>
          <w:tab w:val="left" w:pos="8647"/>
        </w:tabs>
        <w:ind w:right="851"/>
        <w:rPr>
          <w:sz w:val="28"/>
        </w:rPr>
      </w:pPr>
      <w:r>
        <w:rPr>
          <w:sz w:val="28"/>
        </w:rPr>
        <w:t xml:space="preserve">Семичанского сельского поселения                                  </w:t>
      </w:r>
      <w:r w:rsidR="0093199F">
        <w:rPr>
          <w:sz w:val="28"/>
        </w:rPr>
        <w:t xml:space="preserve"> </w:t>
      </w:r>
      <w:r>
        <w:rPr>
          <w:sz w:val="28"/>
        </w:rPr>
        <w:t xml:space="preserve">    О.В. Грачёв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Pr="0093199F" w:rsidRDefault="005B6478" w:rsidP="005B64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99F">
        <w:rPr>
          <w:sz w:val="24"/>
          <w:szCs w:val="24"/>
        </w:rPr>
        <w:t>Постановление вносит</w:t>
      </w:r>
    </w:p>
    <w:p w:rsidR="005B6478" w:rsidRPr="0093199F" w:rsidRDefault="0093199F" w:rsidP="005B64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99F">
        <w:rPr>
          <w:sz w:val="24"/>
          <w:szCs w:val="24"/>
        </w:rPr>
        <w:t xml:space="preserve">сектор экономики и </w:t>
      </w:r>
      <w:r w:rsidR="005B6478" w:rsidRPr="0093199F">
        <w:rPr>
          <w:sz w:val="24"/>
          <w:szCs w:val="24"/>
        </w:rPr>
        <w:t>финансов</w:t>
      </w:r>
    </w:p>
    <w:p w:rsidR="00724ABD" w:rsidRDefault="00724ABD" w:rsidP="00724ABD">
      <w:pPr>
        <w:suppressAutoHyphens/>
        <w:spacing w:line="235" w:lineRule="auto"/>
        <w:jc w:val="center"/>
        <w:rPr>
          <w:sz w:val="28"/>
          <w:szCs w:val="28"/>
        </w:rPr>
      </w:pPr>
    </w:p>
    <w:p w:rsidR="005B6478" w:rsidRPr="005B6478" w:rsidRDefault="005B6478" w:rsidP="005B6478">
      <w:pPr>
        <w:rPr>
          <w:kern w:val="2"/>
          <w:sz w:val="28"/>
          <w:szCs w:val="28"/>
        </w:rPr>
        <w:sectPr w:rsidR="005B6478" w:rsidRPr="005B6478" w:rsidSect="00E07F33">
          <w:headerReference w:type="default" r:id="rId8"/>
          <w:pgSz w:w="11907" w:h="16839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E7AE6" w:rsidRDefault="00EE7AE6" w:rsidP="00EE7AE6">
      <w:pPr>
        <w:pageBreakBefore/>
        <w:spacing w:line="232" w:lineRule="auto"/>
        <w:ind w:left="6237" w:firstLine="8931"/>
        <w:jc w:val="center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319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EE7AE6" w:rsidRDefault="0093199F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 w:rsidR="00EE7AE6">
        <w:rPr>
          <w:sz w:val="28"/>
          <w:szCs w:val="28"/>
        </w:rPr>
        <w:t xml:space="preserve"> 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</w:rPr>
      </w:pPr>
      <w:r>
        <w:rPr>
          <w:sz w:val="28"/>
        </w:rPr>
        <w:t>от __________ № _____</w:t>
      </w:r>
    </w:p>
    <w:p w:rsidR="00F6711A" w:rsidRDefault="00F6711A" w:rsidP="00F6711A">
      <w:pPr>
        <w:suppressAutoHyphens/>
        <w:spacing w:line="235" w:lineRule="auto"/>
        <w:rPr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</w:t>
      </w:r>
      <w:r w:rsidR="00DF4C2F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F4C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F6711A" w:rsidRDefault="00166D90" w:rsidP="000870ED">
      <w:pPr>
        <w:suppressAutoHyphens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Семичанского сельского поселения </w:t>
      </w:r>
      <w:r w:rsidR="00F6711A"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15</w:t>
      </w:r>
      <w:r w:rsidR="00F6711A"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="00F6711A"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30</w:t>
      </w:r>
      <w:r w:rsidR="00F6711A" w:rsidRPr="005B6478">
        <w:rPr>
          <w:spacing w:val="-2"/>
          <w:sz w:val="28"/>
          <w:szCs w:val="28"/>
        </w:rPr>
        <w:t xml:space="preserve"> 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 w:rsidRPr="005B6478">
        <w:rPr>
          <w:spacing w:val="-2"/>
          <w:sz w:val="28"/>
          <w:szCs w:val="28"/>
        </w:rPr>
        <w:t>«</w:t>
      </w:r>
      <w:r w:rsidR="00166D90" w:rsidRPr="005B6478">
        <w:rPr>
          <w:spacing w:val="-2"/>
          <w:sz w:val="28"/>
          <w:szCs w:val="28"/>
        </w:rPr>
        <w:t xml:space="preserve">Об утверждении бюджетного прогноза </w:t>
      </w:r>
      <w:r w:rsidR="00166D90">
        <w:rPr>
          <w:spacing w:val="-2"/>
          <w:sz w:val="28"/>
          <w:szCs w:val="28"/>
        </w:rPr>
        <w:t>Семичанского сельского поселения на долгосрочный период до 2022 года</w:t>
      </w:r>
      <w:r w:rsidRPr="005B6478">
        <w:rPr>
          <w:sz w:val="28"/>
          <w:szCs w:val="28"/>
        </w:rPr>
        <w:t>»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166D90" w:rsidRPr="00166D90" w:rsidRDefault="00166D90" w:rsidP="00166D90">
      <w:pPr>
        <w:pStyle w:val="aff2"/>
        <w:numPr>
          <w:ilvl w:val="0"/>
          <w:numId w:val="1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редакции «</w:t>
      </w:r>
      <w:r w:rsidRPr="00166D90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бюджетного прогноза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Семичанского сельского поселения </w:t>
      </w:r>
      <w:r w:rsidRPr="00166D90">
        <w:rPr>
          <w:rFonts w:ascii="Times New Roman" w:hAnsi="Times New Roman" w:cs="Times New Roman"/>
          <w:sz w:val="28"/>
          <w:szCs w:val="28"/>
        </w:rPr>
        <w:t xml:space="preserve">на период 2017 – 2030 годов» </w:t>
      </w:r>
      <w:r w:rsidR="00935A5F" w:rsidRPr="001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2F" w:rsidRPr="00DF4C2F" w:rsidRDefault="00166D90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F4C2F">
        <w:rPr>
          <w:sz w:val="28"/>
          <w:szCs w:val="28"/>
        </w:rPr>
        <w:t>В приложении</w:t>
      </w:r>
      <w:r w:rsidR="00DF4C2F" w:rsidRPr="00DF4C2F">
        <w:rPr>
          <w:sz w:val="28"/>
          <w:szCs w:val="28"/>
        </w:rPr>
        <w:t>:</w:t>
      </w:r>
    </w:p>
    <w:p w:rsidR="00935A5F" w:rsidRDefault="00DF4C2F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C2F">
        <w:rPr>
          <w:sz w:val="28"/>
          <w:szCs w:val="28"/>
        </w:rPr>
        <w:t xml:space="preserve"> </w:t>
      </w:r>
      <w:r w:rsidR="00935A5F">
        <w:rPr>
          <w:sz w:val="28"/>
          <w:szCs w:val="28"/>
        </w:rPr>
        <w:t xml:space="preserve">  </w:t>
      </w:r>
      <w:r w:rsidR="00A238D2">
        <w:rPr>
          <w:sz w:val="28"/>
          <w:szCs w:val="28"/>
        </w:rPr>
        <w:t>2.1</w:t>
      </w:r>
      <w:r w:rsidR="00935A5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935A5F">
        <w:rPr>
          <w:sz w:val="28"/>
          <w:szCs w:val="28"/>
        </w:rPr>
        <w:t>бзац</w:t>
      </w:r>
      <w:r w:rsidR="00A238D2">
        <w:rPr>
          <w:sz w:val="28"/>
          <w:szCs w:val="28"/>
        </w:rPr>
        <w:t xml:space="preserve"> шестой </w:t>
      </w:r>
      <w:r w:rsidR="00935A5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</w:t>
      </w:r>
      <w:r w:rsidR="00A238D2">
        <w:rPr>
          <w:sz w:val="28"/>
          <w:szCs w:val="28"/>
        </w:rPr>
        <w:t>Основные подходы к формированию налоговой, бюджетной  политики Семичанского сельского поселения на период 2017-2030 года</w:t>
      </w:r>
      <w:r>
        <w:rPr>
          <w:sz w:val="28"/>
          <w:szCs w:val="28"/>
        </w:rPr>
        <w:t xml:space="preserve">» </w:t>
      </w:r>
      <w:r w:rsidR="00A238D2">
        <w:rPr>
          <w:sz w:val="28"/>
          <w:szCs w:val="28"/>
        </w:rPr>
        <w:t>дополнить абзацем седьмым</w:t>
      </w:r>
      <w:r w:rsidR="00935A5F" w:rsidRPr="00935A5F">
        <w:rPr>
          <w:sz w:val="28"/>
          <w:szCs w:val="28"/>
        </w:rPr>
        <w:t>:</w:t>
      </w:r>
    </w:p>
    <w:p w:rsidR="00935A5F" w:rsidRDefault="00935A5F" w:rsidP="00935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</w:t>
      </w:r>
      <w:r w:rsidR="00A238D2">
        <w:rPr>
          <w:sz w:val="28"/>
          <w:szCs w:val="28"/>
        </w:rPr>
        <w:t xml:space="preserve">Решения Собрания депутатов </w:t>
      </w:r>
      <w:r w:rsidR="001841E9">
        <w:rPr>
          <w:sz w:val="28"/>
          <w:szCs w:val="28"/>
        </w:rPr>
        <w:t xml:space="preserve">Семичанского сельского поселения </w:t>
      </w:r>
      <w:r>
        <w:rPr>
          <w:sz w:val="28"/>
          <w:szCs w:val="28"/>
        </w:rPr>
        <w:t>от 2</w:t>
      </w:r>
      <w:r w:rsidR="001841E9">
        <w:rPr>
          <w:sz w:val="28"/>
          <w:szCs w:val="28"/>
        </w:rPr>
        <w:t>9</w:t>
      </w:r>
      <w:r>
        <w:rPr>
          <w:sz w:val="28"/>
          <w:szCs w:val="28"/>
        </w:rPr>
        <w:t xml:space="preserve">.12.2020 № </w:t>
      </w:r>
      <w:r w:rsidR="001841E9">
        <w:rPr>
          <w:sz w:val="28"/>
          <w:szCs w:val="28"/>
        </w:rPr>
        <w:t>135</w:t>
      </w:r>
      <w:r>
        <w:rPr>
          <w:sz w:val="28"/>
          <w:szCs w:val="28"/>
        </w:rPr>
        <w:t xml:space="preserve"> "О бюджете </w:t>
      </w:r>
      <w:r w:rsidR="001841E9">
        <w:rPr>
          <w:sz w:val="28"/>
          <w:szCs w:val="28"/>
        </w:rPr>
        <w:t xml:space="preserve">Семичанского сельского поселения Дубовского района </w:t>
      </w:r>
      <w:r>
        <w:rPr>
          <w:sz w:val="28"/>
          <w:szCs w:val="28"/>
        </w:rPr>
        <w:t>на 2021 год и на плановый период 2022 и 2023 годов".</w:t>
      </w:r>
    </w:p>
    <w:p w:rsidR="00935A5F" w:rsidRPr="001B6056" w:rsidRDefault="00935A5F" w:rsidP="00935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56">
        <w:rPr>
          <w:sz w:val="28"/>
          <w:szCs w:val="28"/>
        </w:rPr>
        <w:t>На период 2024 - 2030 годов предусматриваются параметры бездефицитного бюджета с учетом формирования расходов под уровень доходных источников.».</w:t>
      </w:r>
    </w:p>
    <w:p w:rsidR="00F6711A" w:rsidRPr="00724ABD" w:rsidRDefault="00935A5F" w:rsidP="00F6711A">
      <w:pPr>
        <w:suppressAutoHyphens/>
        <w:ind w:firstLine="709"/>
        <w:jc w:val="both"/>
        <w:rPr>
          <w:sz w:val="28"/>
          <w:szCs w:val="28"/>
        </w:rPr>
      </w:pPr>
      <w:r w:rsidRPr="001B6056">
        <w:rPr>
          <w:sz w:val="28"/>
          <w:szCs w:val="28"/>
        </w:rPr>
        <w:t>2</w:t>
      </w:r>
      <w:r w:rsidR="00F6711A" w:rsidRPr="001B6056">
        <w:rPr>
          <w:sz w:val="28"/>
          <w:szCs w:val="28"/>
        </w:rPr>
        <w:t xml:space="preserve">. </w:t>
      </w:r>
      <w:r w:rsidR="00DF4C2F" w:rsidRPr="001B6056">
        <w:rPr>
          <w:sz w:val="28"/>
          <w:szCs w:val="28"/>
        </w:rPr>
        <w:t>Р</w:t>
      </w:r>
      <w:r w:rsidR="00F6711A" w:rsidRPr="001B6056">
        <w:rPr>
          <w:sz w:val="28"/>
          <w:szCs w:val="28"/>
        </w:rPr>
        <w:t xml:space="preserve">аздел </w:t>
      </w:r>
      <w:r w:rsidR="001B6056" w:rsidRPr="001B6056">
        <w:rPr>
          <w:sz w:val="28"/>
          <w:szCs w:val="28"/>
        </w:rPr>
        <w:t>1 изложить в новой редакции</w:t>
      </w:r>
      <w:r w:rsidR="00F6711A" w:rsidRPr="001B6056">
        <w:rPr>
          <w:sz w:val="28"/>
          <w:szCs w:val="28"/>
        </w:rPr>
        <w:t xml:space="preserve"> «Прогноз основных характеристик бюджета </w:t>
      </w:r>
      <w:r w:rsidR="001B6056" w:rsidRPr="001B6056">
        <w:rPr>
          <w:sz w:val="28"/>
          <w:szCs w:val="28"/>
        </w:rPr>
        <w:t>Семичанского сельского поселения</w:t>
      </w:r>
      <w:r w:rsidR="00F6711A" w:rsidRPr="001B6056">
        <w:rPr>
          <w:sz w:val="28"/>
          <w:szCs w:val="28"/>
        </w:rPr>
        <w:t>»:</w:t>
      </w:r>
    </w:p>
    <w:p w:rsidR="00B36388" w:rsidRDefault="00B36388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B6478" w:rsidRDefault="000870ED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1B6056">
        <w:rPr>
          <w:kern w:val="2"/>
          <w:sz w:val="28"/>
          <w:szCs w:val="28"/>
        </w:rPr>
        <w:t>1</w:t>
      </w:r>
      <w:r w:rsidR="005B6478" w:rsidRPr="005B6478">
        <w:rPr>
          <w:kern w:val="2"/>
          <w:sz w:val="28"/>
          <w:szCs w:val="28"/>
        </w:rPr>
        <w:t xml:space="preserve">. Прогноз основных характеристик бюджета </w:t>
      </w:r>
      <w:r w:rsidR="001B6056">
        <w:rPr>
          <w:kern w:val="2"/>
          <w:sz w:val="28"/>
          <w:szCs w:val="28"/>
        </w:rPr>
        <w:t>Семичанского сельского поселения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1B6056">
        <w:rPr>
          <w:kern w:val="2"/>
          <w:sz w:val="28"/>
          <w:szCs w:val="28"/>
        </w:rPr>
        <w:t>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3"/>
        <w:gridCol w:w="1470"/>
        <w:gridCol w:w="1404"/>
        <w:gridCol w:w="1401"/>
        <w:gridCol w:w="1401"/>
        <w:gridCol w:w="1596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5B6478">
        <w:tc>
          <w:tcPr>
            <w:tcW w:w="2010" w:type="dxa"/>
            <w:vMerge w:val="restart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5B6478" w:rsidRPr="00726D3C" w:rsidTr="005B6478">
        <w:tc>
          <w:tcPr>
            <w:tcW w:w="2010" w:type="dxa"/>
            <w:vMerge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16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04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4"/>
        <w:gridCol w:w="1471"/>
        <w:gridCol w:w="1405"/>
        <w:gridCol w:w="1400"/>
        <w:gridCol w:w="1400"/>
        <w:gridCol w:w="1595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1B6056">
        <w:trPr>
          <w:cantSplit/>
          <w:tblHeader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7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40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59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5B6478" w:rsidRPr="00726D3C" w:rsidTr="001B6056">
        <w:trPr>
          <w:cantSplit/>
        </w:trPr>
        <w:tc>
          <w:tcPr>
            <w:tcW w:w="22964" w:type="dxa"/>
            <w:gridSpan w:val="15"/>
            <w:hideMark/>
          </w:tcPr>
          <w:p w:rsidR="005B6478" w:rsidRPr="00726D3C" w:rsidRDefault="005B6478" w:rsidP="001B6056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1B605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Семичанского сельского поселения</w:t>
            </w:r>
          </w:p>
        </w:tc>
      </w:tr>
      <w:tr w:rsidR="005B6478" w:rsidRPr="00726D3C" w:rsidTr="0046007E">
        <w:trPr>
          <w:cantSplit/>
          <w:trHeight w:val="657"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19066,9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16343,1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22808,,4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8429,5</w:t>
            </w:r>
          </w:p>
        </w:tc>
        <w:tc>
          <w:tcPr>
            <w:tcW w:w="1595" w:type="dxa"/>
            <w:hideMark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7540,7</w:t>
            </w:r>
          </w:p>
        </w:tc>
        <w:tc>
          <w:tcPr>
            <w:tcW w:w="1401" w:type="dxa"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5728,7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5872,9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6039,1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6221,0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6417,0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6628,1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6855,7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7097,6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7362,6</w:t>
            </w:r>
          </w:p>
        </w:tc>
      </w:tr>
      <w:tr w:rsidR="005B6478" w:rsidRPr="00726D3C" w:rsidTr="001B6056">
        <w:trPr>
          <w:cantSplit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4984,5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3016,3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3157,9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3306,9</w:t>
            </w:r>
          </w:p>
        </w:tc>
        <w:tc>
          <w:tcPr>
            <w:tcW w:w="1595" w:type="dxa"/>
            <w:hideMark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2750,1</w:t>
            </w:r>
          </w:p>
        </w:tc>
        <w:tc>
          <w:tcPr>
            <w:tcW w:w="1401" w:type="dxa"/>
            <w:hideMark/>
          </w:tcPr>
          <w:p w:rsidR="005B6478" w:rsidRPr="00726D3C" w:rsidRDefault="00F063C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2772,9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2917,1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3083,3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3265,2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3461,2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3672,3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3899,9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4141,8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4406,8</w:t>
            </w:r>
          </w:p>
        </w:tc>
      </w:tr>
      <w:tr w:rsidR="00C128BA" w:rsidRPr="00726D3C" w:rsidTr="001B6056">
        <w:trPr>
          <w:cantSplit/>
        </w:trPr>
        <w:tc>
          <w:tcPr>
            <w:tcW w:w="3084" w:type="dxa"/>
            <w:hideMark/>
          </w:tcPr>
          <w:p w:rsidR="00C128BA" w:rsidRPr="00726D3C" w:rsidRDefault="00C128BA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1" w:type="dxa"/>
            <w:hideMark/>
          </w:tcPr>
          <w:p w:rsidR="00C128BA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14082,4</w:t>
            </w:r>
          </w:p>
        </w:tc>
        <w:tc>
          <w:tcPr>
            <w:tcW w:w="1405" w:type="dxa"/>
            <w:hideMark/>
          </w:tcPr>
          <w:p w:rsidR="00C128BA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13326,8</w:t>
            </w:r>
          </w:p>
        </w:tc>
        <w:tc>
          <w:tcPr>
            <w:tcW w:w="1400" w:type="dxa"/>
            <w:hideMark/>
          </w:tcPr>
          <w:p w:rsidR="00C128BA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19650,5</w:t>
            </w:r>
          </w:p>
        </w:tc>
        <w:tc>
          <w:tcPr>
            <w:tcW w:w="1400" w:type="dxa"/>
            <w:hideMark/>
          </w:tcPr>
          <w:p w:rsidR="00C128BA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46007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5122,6</w:t>
            </w:r>
          </w:p>
        </w:tc>
        <w:tc>
          <w:tcPr>
            <w:tcW w:w="1595" w:type="dxa"/>
            <w:hideMark/>
          </w:tcPr>
          <w:p w:rsidR="00C128BA" w:rsidRPr="00726D3C" w:rsidRDefault="00447D14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4790,6</w:t>
            </w:r>
          </w:p>
        </w:tc>
        <w:tc>
          <w:tcPr>
            <w:tcW w:w="1401" w:type="dxa"/>
          </w:tcPr>
          <w:p w:rsidR="00C128BA" w:rsidRPr="00726D3C" w:rsidRDefault="00F063C8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</w:tr>
      <w:tr w:rsidR="005B6478" w:rsidRPr="00726D3C" w:rsidTr="001B6056">
        <w:trPr>
          <w:cantSplit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18029,4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17766,2</w:t>
            </w:r>
          </w:p>
        </w:tc>
        <w:tc>
          <w:tcPr>
            <w:tcW w:w="1400" w:type="dxa"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22220,1</w:t>
            </w:r>
          </w:p>
        </w:tc>
        <w:tc>
          <w:tcPr>
            <w:tcW w:w="1400" w:type="dxa"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46007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8330,5</w:t>
            </w:r>
          </w:p>
        </w:tc>
        <w:tc>
          <w:tcPr>
            <w:tcW w:w="1595" w:type="dxa"/>
          </w:tcPr>
          <w:p w:rsidR="005B6478" w:rsidRPr="00727DD6" w:rsidRDefault="00447D14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7540,7</w:t>
            </w:r>
          </w:p>
        </w:tc>
        <w:tc>
          <w:tcPr>
            <w:tcW w:w="1401" w:type="dxa"/>
          </w:tcPr>
          <w:p w:rsidR="005B6478" w:rsidRPr="00727DD6" w:rsidRDefault="00447D14" w:rsidP="00B334C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5728,7</w:t>
            </w:r>
          </w:p>
        </w:tc>
        <w:tc>
          <w:tcPr>
            <w:tcW w:w="1401" w:type="dxa"/>
          </w:tcPr>
          <w:p w:rsidR="005B6478" w:rsidRPr="00727DD6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5872,9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6039,1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6221,0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6417,0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6628,1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6855,7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7097,6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7362,6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1037,5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-1423,1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588,3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1595" w:type="dxa"/>
          </w:tcPr>
          <w:p w:rsidR="00447D14" w:rsidRPr="00727DD6" w:rsidRDefault="00447D14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1037,5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1423,1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588,3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1595" w:type="dxa"/>
          </w:tcPr>
          <w:p w:rsidR="00447D14" w:rsidRPr="00727DD6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73600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 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0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0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595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</w:tbl>
    <w:p w:rsidR="005B6478" w:rsidRPr="00726D3C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1B6056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="005B6478" w:rsidRPr="005B6478">
        <w:rPr>
          <w:kern w:val="2"/>
          <w:sz w:val="28"/>
          <w:szCs w:val="28"/>
        </w:rPr>
        <w:t xml:space="preserve">.1. Показатели финансового обеспечения </w:t>
      </w:r>
      <w:r>
        <w:rPr>
          <w:kern w:val="2"/>
          <w:sz w:val="28"/>
          <w:szCs w:val="28"/>
        </w:rPr>
        <w:t>муниципаль</w:t>
      </w:r>
      <w:r w:rsidR="005B6478" w:rsidRPr="005B6478">
        <w:rPr>
          <w:kern w:val="2"/>
          <w:sz w:val="28"/>
          <w:szCs w:val="28"/>
        </w:rPr>
        <w:t xml:space="preserve">ных программ </w:t>
      </w:r>
      <w:r>
        <w:rPr>
          <w:kern w:val="2"/>
          <w:sz w:val="28"/>
          <w:szCs w:val="28"/>
        </w:rPr>
        <w:t>Семичанского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1B6056">
        <w:rPr>
          <w:kern w:val="2"/>
          <w:sz w:val="28"/>
          <w:szCs w:val="24"/>
        </w:rPr>
        <w:t>тыс.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32"/>
        <w:gridCol w:w="1434"/>
        <w:gridCol w:w="1232"/>
        <w:gridCol w:w="1432"/>
        <w:gridCol w:w="1434"/>
        <w:gridCol w:w="1432"/>
        <w:gridCol w:w="1232"/>
        <w:gridCol w:w="1203"/>
      </w:tblGrid>
      <w:tr w:rsidR="00625D0C" w:rsidRPr="005B6478" w:rsidTr="00DF35BA">
        <w:trPr>
          <w:tblHeader/>
        </w:trPr>
        <w:tc>
          <w:tcPr>
            <w:tcW w:w="22884" w:type="dxa"/>
            <w:gridSpan w:val="15"/>
          </w:tcPr>
          <w:p w:rsidR="00625D0C" w:rsidRPr="005B6478" w:rsidRDefault="00625D0C" w:rsidP="00DB24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 w:rsidR="00DB24DA">
              <w:rPr>
                <w:kern w:val="2"/>
                <w:sz w:val="24"/>
                <w:szCs w:val="24"/>
              </w:rPr>
              <w:t>муниципаль</w:t>
            </w:r>
            <w:r w:rsidRPr="005B6478">
              <w:rPr>
                <w:kern w:val="2"/>
                <w:sz w:val="24"/>
                <w:szCs w:val="24"/>
              </w:rPr>
              <w:t xml:space="preserve">ных программ </w:t>
            </w:r>
            <w:r w:rsidR="00DB24DA">
              <w:rPr>
                <w:kern w:val="2"/>
                <w:sz w:val="24"/>
                <w:szCs w:val="24"/>
              </w:rPr>
              <w:t>Семичанского сельского поселения</w:t>
            </w:r>
            <w:r w:rsidRPr="005B6478">
              <w:rPr>
                <w:kern w:val="2"/>
                <w:sz w:val="24"/>
                <w:szCs w:val="24"/>
              </w:rPr>
              <w:t xml:space="preserve">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 w:val="restart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 w:rsidR="00591A58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B6478">
              <w:rPr>
                <w:kern w:val="2"/>
                <w:sz w:val="24"/>
                <w:szCs w:val="24"/>
              </w:rPr>
              <w:t>программы</w:t>
            </w:r>
          </w:p>
          <w:p w:rsidR="00625D0C" w:rsidRPr="005B6478" w:rsidRDefault="00591A58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Семичанского сельского поселения</w:t>
            </w:r>
          </w:p>
        </w:tc>
        <w:tc>
          <w:tcPr>
            <w:tcW w:w="18623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/>
          </w:tcPr>
          <w:p w:rsidR="00625D0C" w:rsidRPr="005B6478" w:rsidRDefault="00625D0C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2017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2018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2019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2020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5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2025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D4316">
              <w:rPr>
                <w:kern w:val="2"/>
                <w:sz w:val="24"/>
                <w:szCs w:val="24"/>
              </w:rPr>
              <w:t>2026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2027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2028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2029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3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2030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32"/>
        <w:gridCol w:w="1434"/>
        <w:gridCol w:w="1232"/>
        <w:gridCol w:w="1432"/>
        <w:gridCol w:w="1434"/>
        <w:gridCol w:w="1432"/>
        <w:gridCol w:w="1232"/>
        <w:gridCol w:w="1203"/>
      </w:tblGrid>
      <w:tr w:rsidR="00625D0C" w:rsidRPr="009D7110" w:rsidTr="00D07CAF">
        <w:trPr>
          <w:tblHeader/>
        </w:trPr>
        <w:tc>
          <w:tcPr>
            <w:tcW w:w="4260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625D0C" w:rsidRPr="009D7110" w:rsidTr="00D07CAF">
        <w:tc>
          <w:tcPr>
            <w:tcW w:w="4260" w:type="dxa"/>
          </w:tcPr>
          <w:p w:rsidR="00625D0C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Семичанского сельского поселения»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16151,4</w:t>
            </w:r>
          </w:p>
        </w:tc>
        <w:tc>
          <w:tcPr>
            <w:tcW w:w="1232" w:type="dxa"/>
          </w:tcPr>
          <w:p w:rsidR="00625D0C" w:rsidRPr="009D7110" w:rsidRDefault="00C61633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1368,3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434" w:type="dxa"/>
          </w:tcPr>
          <w:p w:rsidR="00625D0C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432" w:type="dxa"/>
          </w:tcPr>
          <w:p w:rsidR="00625D0C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</w:tr>
      <w:tr w:rsidR="00625D0C" w:rsidRPr="009D7110" w:rsidTr="00D07CAF">
        <w:tc>
          <w:tcPr>
            <w:tcW w:w="4260" w:type="dxa"/>
          </w:tcPr>
          <w:p w:rsidR="00625D0C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D7110" w:rsidRDefault="00C61633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32" w:type="dxa"/>
          </w:tcPr>
          <w:p w:rsidR="00625D0C" w:rsidRPr="0094290D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25D0C" w:rsidRPr="009D7110" w:rsidTr="00D07CAF">
        <w:tc>
          <w:tcPr>
            <w:tcW w:w="4260" w:type="dxa"/>
          </w:tcPr>
          <w:p w:rsidR="00D07CAF" w:rsidRDefault="00D07CAF" w:rsidP="00D07CA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</w:t>
            </w:r>
          </w:p>
          <w:p w:rsidR="00625D0C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625D0C" w:rsidRPr="009D7110" w:rsidTr="00D07CAF">
        <w:tc>
          <w:tcPr>
            <w:tcW w:w="4260" w:type="dxa"/>
          </w:tcPr>
          <w:p w:rsidR="00D07CAF" w:rsidRDefault="00D07CAF" w:rsidP="00D07CA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</w:p>
          <w:p w:rsidR="00625D0C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10,0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230" w:type="dxa"/>
          </w:tcPr>
          <w:p w:rsidR="00D07CAF" w:rsidRPr="009D7110" w:rsidRDefault="00A62E06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935,9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1708,6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887,4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819,2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819,2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 </w:t>
            </w:r>
          </w:p>
          <w:p w:rsidR="00D07CAF" w:rsidRDefault="00D07CAF" w:rsidP="007D43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рациональное природопользование»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D07CAF" w:rsidRPr="009D7110" w:rsidRDefault="00113BEA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03" w:type="dxa"/>
          </w:tcPr>
          <w:p w:rsidR="00D07CAF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D07CA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</w:t>
            </w:r>
          </w:p>
          <w:p w:rsidR="00D07CAF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и спорта»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5,0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230" w:type="dxa"/>
          </w:tcPr>
          <w:p w:rsidR="00D07CAF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55,4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«Энергоэффективность»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4880,2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5094,3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4468,6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4434,4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4595,9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4669,6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4799,4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4854,8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5119,0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5208,3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D07C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муниципальным</w:t>
            </w:r>
          </w:p>
          <w:p w:rsidR="00D07CAF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D07CAF" w:rsidRPr="009D7110" w:rsidRDefault="00113BEA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Default="007D4316" w:rsidP="00D07CAF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Управление муниципальными </w:t>
            </w:r>
          </w:p>
          <w:p w:rsidR="007D4316" w:rsidRPr="009D7110" w:rsidRDefault="007D4316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7D4316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Default="007D4316" w:rsidP="00A62E06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</w:t>
            </w:r>
          </w:p>
        </w:tc>
        <w:tc>
          <w:tcPr>
            <w:tcW w:w="1230" w:type="dxa"/>
          </w:tcPr>
          <w:p w:rsidR="007D4316" w:rsidRPr="009D7110" w:rsidRDefault="007D4316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7D4316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Итого</w:t>
            </w:r>
          </w:p>
        </w:tc>
        <w:tc>
          <w:tcPr>
            <w:tcW w:w="123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17179,3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1180,8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21776,0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7854,7</w:t>
            </w:r>
          </w:p>
        </w:tc>
        <w:tc>
          <w:tcPr>
            <w:tcW w:w="1233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7444,3</w:t>
            </w:r>
          </w:p>
        </w:tc>
        <w:tc>
          <w:tcPr>
            <w:tcW w:w="1432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5490,7</w:t>
            </w:r>
          </w:p>
        </w:tc>
        <w:tc>
          <w:tcPr>
            <w:tcW w:w="1432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5388,3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5785,5</w:t>
            </w:r>
          </w:p>
        </w:tc>
        <w:tc>
          <w:tcPr>
            <w:tcW w:w="12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5959,7</w:t>
            </w:r>
          </w:p>
        </w:tc>
        <w:tc>
          <w:tcPr>
            <w:tcW w:w="14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6224,5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6429,6</w:t>
            </w:r>
          </w:p>
        </w:tc>
        <w:tc>
          <w:tcPr>
            <w:tcW w:w="14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6650,0</w:t>
            </w:r>
          </w:p>
        </w:tc>
        <w:tc>
          <w:tcPr>
            <w:tcW w:w="12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6884,7</w:t>
            </w:r>
          </w:p>
        </w:tc>
        <w:tc>
          <w:tcPr>
            <w:tcW w:w="1203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7141,7</w:t>
            </w:r>
          </w:p>
        </w:tc>
      </w:tr>
    </w:tbl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1</w:t>
      </w:r>
      <w:r w:rsidRPr="009D7110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</w:t>
      </w:r>
      <w:r w:rsidR="00DB24DA">
        <w:rPr>
          <w:kern w:val="2"/>
          <w:sz w:val="28"/>
          <w:szCs w:val="28"/>
        </w:rPr>
        <w:t>ме</w:t>
      </w:r>
      <w:r w:rsidRPr="009D7110">
        <w:rPr>
          <w:kern w:val="2"/>
          <w:sz w:val="28"/>
          <w:szCs w:val="28"/>
        </w:rPr>
        <w:t xml:space="preserve">стного бюджета и безвозмездных поступлений в </w:t>
      </w:r>
      <w:r w:rsidR="00DB24DA">
        <w:rPr>
          <w:kern w:val="2"/>
          <w:sz w:val="28"/>
          <w:szCs w:val="28"/>
        </w:rPr>
        <w:t xml:space="preserve">местный </w:t>
      </w:r>
      <w:r w:rsidRPr="009D7110">
        <w:rPr>
          <w:kern w:val="2"/>
          <w:sz w:val="28"/>
          <w:szCs w:val="28"/>
        </w:rPr>
        <w:t>бюджет.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2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DB24DA">
        <w:rPr>
          <w:kern w:val="2"/>
          <w:sz w:val="28"/>
          <w:szCs w:val="28"/>
        </w:rPr>
        <w:t>Решению Собрания депутатов</w:t>
      </w:r>
      <w:r w:rsidRPr="009D7110">
        <w:rPr>
          <w:kern w:val="2"/>
          <w:sz w:val="28"/>
          <w:szCs w:val="28"/>
        </w:rPr>
        <w:t xml:space="preserve"> от 2</w:t>
      </w:r>
      <w:r w:rsidR="00DB24DA">
        <w:rPr>
          <w:kern w:val="2"/>
          <w:sz w:val="28"/>
          <w:szCs w:val="28"/>
        </w:rPr>
        <w:t>7</w:t>
      </w:r>
      <w:r w:rsidRPr="009D7110">
        <w:rPr>
          <w:kern w:val="2"/>
          <w:sz w:val="28"/>
          <w:szCs w:val="28"/>
        </w:rPr>
        <w:t>.12.2016 № </w:t>
      </w:r>
      <w:r w:rsidR="00DB24DA">
        <w:rPr>
          <w:kern w:val="2"/>
          <w:sz w:val="28"/>
          <w:szCs w:val="28"/>
        </w:rPr>
        <w:t>25</w:t>
      </w:r>
      <w:r w:rsidRPr="009D7110">
        <w:rPr>
          <w:kern w:val="2"/>
          <w:sz w:val="28"/>
          <w:szCs w:val="28"/>
        </w:rPr>
        <w:t xml:space="preserve"> «О бюджете </w:t>
      </w:r>
      <w:r w:rsidR="00DB24DA">
        <w:rPr>
          <w:kern w:val="2"/>
          <w:sz w:val="28"/>
          <w:szCs w:val="28"/>
        </w:rPr>
        <w:t xml:space="preserve">Семичанского сельского поселения Дубовского района </w:t>
      </w:r>
      <w:r w:rsidRPr="009D7110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lastRenderedPageBreak/>
        <w:t>3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от 2</w:t>
      </w:r>
      <w:r w:rsidR="00591A58">
        <w:rPr>
          <w:kern w:val="2"/>
          <w:sz w:val="28"/>
          <w:szCs w:val="28"/>
        </w:rPr>
        <w:t>8</w:t>
      </w:r>
      <w:r w:rsidRPr="009D7110">
        <w:rPr>
          <w:kern w:val="2"/>
          <w:sz w:val="28"/>
          <w:szCs w:val="28"/>
        </w:rPr>
        <w:t>.12.2017 № </w:t>
      </w:r>
      <w:r w:rsidR="00591A58">
        <w:rPr>
          <w:kern w:val="2"/>
          <w:sz w:val="28"/>
          <w:szCs w:val="28"/>
        </w:rPr>
        <w:t>58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2018 год и на плановый период 2019 и 2020 годов» по состоянию на 1 января 2018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4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="00591A58">
        <w:rPr>
          <w:kern w:val="2"/>
          <w:sz w:val="28"/>
          <w:szCs w:val="28"/>
        </w:rPr>
        <w:t>о</w:t>
      </w:r>
      <w:r w:rsidRPr="009D7110">
        <w:rPr>
          <w:kern w:val="2"/>
          <w:sz w:val="28"/>
          <w:szCs w:val="28"/>
        </w:rPr>
        <w:t>т 2</w:t>
      </w:r>
      <w:r w:rsidR="00591A58">
        <w:rPr>
          <w:kern w:val="2"/>
          <w:sz w:val="28"/>
          <w:szCs w:val="28"/>
        </w:rPr>
        <w:t>7</w:t>
      </w:r>
      <w:r w:rsidRPr="009D7110">
        <w:rPr>
          <w:kern w:val="2"/>
          <w:sz w:val="28"/>
          <w:szCs w:val="28"/>
        </w:rPr>
        <w:t>.12.2018 № </w:t>
      </w:r>
      <w:r w:rsidR="00591A58">
        <w:rPr>
          <w:kern w:val="2"/>
          <w:sz w:val="28"/>
          <w:szCs w:val="28"/>
        </w:rPr>
        <w:t>85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2019 год и на плановый период 202</w:t>
      </w:r>
      <w:r>
        <w:rPr>
          <w:kern w:val="2"/>
          <w:sz w:val="28"/>
          <w:szCs w:val="28"/>
        </w:rPr>
        <w:t>0 и 2021 годов» по </w:t>
      </w:r>
      <w:r w:rsidRPr="009D7110">
        <w:rPr>
          <w:kern w:val="2"/>
          <w:sz w:val="28"/>
          <w:szCs w:val="28"/>
        </w:rPr>
        <w:t>состоянию на 1 января 2019 г.</w:t>
      </w:r>
    </w:p>
    <w:p w:rsidR="00625D0C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5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="00591A58">
        <w:rPr>
          <w:kern w:val="2"/>
          <w:sz w:val="28"/>
          <w:szCs w:val="28"/>
        </w:rPr>
        <w:t>о</w:t>
      </w:r>
      <w:r w:rsidRPr="009D7110">
        <w:rPr>
          <w:kern w:val="2"/>
          <w:sz w:val="28"/>
          <w:szCs w:val="28"/>
        </w:rPr>
        <w:t xml:space="preserve">т </w:t>
      </w:r>
      <w:r w:rsidR="00591A58">
        <w:rPr>
          <w:kern w:val="2"/>
          <w:sz w:val="28"/>
          <w:szCs w:val="28"/>
        </w:rPr>
        <w:t>25</w:t>
      </w:r>
      <w:r w:rsidRPr="009D7110">
        <w:rPr>
          <w:kern w:val="2"/>
          <w:sz w:val="28"/>
          <w:szCs w:val="28"/>
        </w:rPr>
        <w:t>.12.2019 № </w:t>
      </w:r>
      <w:r w:rsidR="00591A58">
        <w:rPr>
          <w:kern w:val="2"/>
          <w:sz w:val="28"/>
          <w:szCs w:val="28"/>
        </w:rPr>
        <w:t>98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2020 год и на плановый период 2021 и 2022 годов» по состоянию на 1 января 2020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2</w:t>
      </w:r>
      <w:r w:rsidR="00591A58">
        <w:rPr>
          <w:kern w:val="2"/>
          <w:sz w:val="28"/>
          <w:szCs w:val="28"/>
        </w:rPr>
        <w:t>9</w:t>
      </w:r>
      <w:r w:rsidRPr="009D7110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20</w:t>
      </w:r>
      <w:r w:rsidRPr="009D7110">
        <w:rPr>
          <w:kern w:val="2"/>
          <w:sz w:val="28"/>
          <w:szCs w:val="28"/>
        </w:rPr>
        <w:t xml:space="preserve"> № </w:t>
      </w:r>
      <w:r w:rsidR="00591A58">
        <w:rPr>
          <w:kern w:val="2"/>
          <w:sz w:val="28"/>
          <w:szCs w:val="28"/>
        </w:rPr>
        <w:t>135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2</w:t>
      </w:r>
      <w:r w:rsidRPr="009D7110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9D7110">
        <w:rPr>
          <w:kern w:val="2"/>
          <w:sz w:val="28"/>
          <w:szCs w:val="28"/>
        </w:rPr>
        <w:t xml:space="preserve"> годов» по состоянию на 1 января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г.</w:t>
      </w:r>
    </w:p>
    <w:p w:rsidR="00625D0C" w:rsidRPr="006E30D2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E30D2">
        <w:rPr>
          <w:kern w:val="2"/>
          <w:sz w:val="28"/>
          <w:szCs w:val="28"/>
          <w:vertAlign w:val="superscript"/>
        </w:rPr>
        <w:t>7</w:t>
      </w:r>
      <w:r w:rsidRPr="006E30D2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 w:rsidR="007D4316" w:rsidRPr="006E30D2">
        <w:rPr>
          <w:kern w:val="2"/>
          <w:sz w:val="28"/>
          <w:szCs w:val="28"/>
        </w:rPr>
        <w:t xml:space="preserve">Администрации Семичанского сельского поселения </w:t>
      </w:r>
      <w:r w:rsidRPr="006E30D2">
        <w:rPr>
          <w:kern w:val="2"/>
          <w:sz w:val="28"/>
          <w:szCs w:val="28"/>
        </w:rPr>
        <w:t xml:space="preserve">об утверждении </w:t>
      </w:r>
      <w:r w:rsidR="007D4316" w:rsidRPr="006E30D2">
        <w:rPr>
          <w:kern w:val="2"/>
          <w:sz w:val="28"/>
          <w:szCs w:val="28"/>
        </w:rPr>
        <w:t>муниц</w:t>
      </w:r>
      <w:r w:rsidR="006E30D2" w:rsidRPr="006E30D2">
        <w:rPr>
          <w:kern w:val="2"/>
          <w:sz w:val="28"/>
          <w:szCs w:val="28"/>
        </w:rPr>
        <w:t>ипаль</w:t>
      </w:r>
      <w:r w:rsidRPr="006E30D2">
        <w:rPr>
          <w:kern w:val="2"/>
          <w:sz w:val="28"/>
          <w:szCs w:val="28"/>
        </w:rPr>
        <w:t xml:space="preserve">ных программ </w:t>
      </w:r>
      <w:r w:rsidR="006E30D2" w:rsidRPr="006E30D2">
        <w:rPr>
          <w:kern w:val="2"/>
          <w:sz w:val="28"/>
          <w:szCs w:val="28"/>
        </w:rPr>
        <w:t>Семичанского сельского поселения</w:t>
      </w:r>
      <w:r w:rsidRPr="006E30D2">
        <w:rPr>
          <w:kern w:val="2"/>
          <w:sz w:val="28"/>
          <w:szCs w:val="28"/>
        </w:rPr>
        <w:t xml:space="preserve"> по состоянию на 1 января 2021 г. </w:t>
      </w: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BB554E">
          <w:pgSz w:w="23814" w:h="16839" w:orient="landscape" w:code="8"/>
          <w:pgMar w:top="1276" w:right="255" w:bottom="567" w:left="709" w:header="720" w:footer="720" w:gutter="0"/>
          <w:cols w:space="720"/>
          <w:docGrid w:linePitch="272"/>
        </w:sect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6E30D2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 w:rsidR="006E30D2">
        <w:rPr>
          <w:sz w:val="28"/>
          <w:szCs w:val="28"/>
        </w:rPr>
        <w:t xml:space="preserve">Семичанского сельского поселения 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2017 – 2030 годов</w:t>
      </w:r>
    </w:p>
    <w:p w:rsidR="005B6478" w:rsidRPr="0065513D" w:rsidRDefault="005B6478" w:rsidP="0065513D">
      <w:pPr>
        <w:suppressAutoHyphens/>
        <w:spacing w:line="233" w:lineRule="auto"/>
        <w:jc w:val="both"/>
        <w:rPr>
          <w:sz w:val="22"/>
          <w:szCs w:val="28"/>
        </w:rPr>
      </w:pPr>
    </w:p>
    <w:p w:rsidR="005B6478" w:rsidRPr="005B6478" w:rsidRDefault="005B6478" w:rsidP="001731F1">
      <w:pPr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1731F1">
        <w:rPr>
          <w:sz w:val="28"/>
          <w:szCs w:val="28"/>
        </w:rPr>
        <w:t xml:space="preserve">Семичанского сельского поселения </w:t>
      </w:r>
      <w:r w:rsidR="0065513D">
        <w:rPr>
          <w:sz w:val="28"/>
          <w:szCs w:val="28"/>
        </w:rPr>
        <w:t xml:space="preserve">на период </w:t>
      </w:r>
      <w:r w:rsidR="0065513D" w:rsidRPr="0065513D">
        <w:rPr>
          <w:spacing w:val="-2"/>
          <w:sz w:val="28"/>
          <w:szCs w:val="28"/>
        </w:rPr>
        <w:t>до 2030 </w:t>
      </w:r>
      <w:r w:rsidRPr="0065513D">
        <w:rPr>
          <w:spacing w:val="-2"/>
          <w:sz w:val="28"/>
          <w:szCs w:val="28"/>
        </w:rPr>
        <w:t>года</w:t>
      </w:r>
      <w:r w:rsidR="001731F1">
        <w:rPr>
          <w:spacing w:val="-2"/>
          <w:sz w:val="28"/>
          <w:szCs w:val="28"/>
        </w:rPr>
        <w:t xml:space="preserve">. 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</w:t>
      </w:r>
      <w:r w:rsidR="001731F1">
        <w:rPr>
          <w:sz w:val="28"/>
          <w:szCs w:val="28"/>
        </w:rPr>
        <w:t>, Семичанского сельского поселения</w:t>
      </w:r>
      <w:r w:rsidRPr="005B6478">
        <w:rPr>
          <w:sz w:val="28"/>
          <w:szCs w:val="28"/>
        </w:rPr>
        <w:t>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1731F1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1731F1">
        <w:rPr>
          <w:sz w:val="28"/>
          <w:szCs w:val="28"/>
        </w:rPr>
        <w:t xml:space="preserve">Семичанского 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1731F1">
        <w:rPr>
          <w:sz w:val="28"/>
          <w:szCs w:val="28"/>
        </w:rPr>
        <w:t>муниципальн</w:t>
      </w:r>
      <w:r w:rsidRPr="005B6478">
        <w:rPr>
          <w:sz w:val="28"/>
          <w:szCs w:val="28"/>
        </w:rPr>
        <w:t>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прогнозируемом периоде будет продолж</w:t>
      </w:r>
      <w:r w:rsidR="001731F1">
        <w:rPr>
          <w:sz w:val="28"/>
          <w:szCs w:val="28"/>
        </w:rPr>
        <w:t>ена взвешенная долговая политика</w:t>
      </w:r>
      <w:r w:rsidRPr="005B6478">
        <w:rPr>
          <w:sz w:val="28"/>
          <w:szCs w:val="28"/>
        </w:rPr>
        <w:t>.</w:t>
      </w:r>
    </w:p>
    <w:p w:rsidR="005B6478" w:rsidRPr="005B6478" w:rsidRDefault="001731F1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Семичанского сельского поселения </w:t>
      </w:r>
      <w:r w:rsidR="005B6478"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Семичанского сельского поселения</w:t>
      </w:r>
      <w:r w:rsidR="005B6478"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B6478" w:rsidRDefault="005B6478" w:rsidP="0065513D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478">
        <w:rPr>
          <w:sz w:val="28"/>
          <w:szCs w:val="28"/>
        </w:rPr>
        <w:t>Решению поставленных задач будет способствовать  актуализированный и пролонгированный до 2024</w:t>
      </w:r>
      <w:r w:rsidR="0065513D"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года План мероприятий по росту доходного потенциала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оптимизации расходов </w:t>
      </w:r>
      <w:r w:rsidR="001731F1">
        <w:rPr>
          <w:sz w:val="28"/>
          <w:szCs w:val="28"/>
        </w:rPr>
        <w:t>ме</w:t>
      </w:r>
      <w:r w:rsidRPr="005B6478">
        <w:rPr>
          <w:sz w:val="28"/>
          <w:szCs w:val="28"/>
        </w:rPr>
        <w:t xml:space="preserve">стного бюджета и сокращению </w:t>
      </w:r>
      <w:r w:rsidR="001731F1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утвержденный </w:t>
      </w:r>
      <w:r w:rsidR="001731F1">
        <w:rPr>
          <w:sz w:val="28"/>
          <w:szCs w:val="28"/>
        </w:rPr>
        <w:t xml:space="preserve">постановлением Администрации Семичанского сельского поселения </w:t>
      </w:r>
      <w:r w:rsidR="0065513D">
        <w:rPr>
          <w:sz w:val="28"/>
          <w:szCs w:val="28"/>
        </w:rPr>
        <w:t xml:space="preserve">от </w:t>
      </w:r>
      <w:r w:rsidR="001731F1">
        <w:rPr>
          <w:sz w:val="28"/>
          <w:szCs w:val="28"/>
        </w:rPr>
        <w:t>16</w:t>
      </w:r>
      <w:r w:rsidR="0065513D">
        <w:rPr>
          <w:sz w:val="28"/>
          <w:szCs w:val="28"/>
        </w:rPr>
        <w:t>.</w:t>
      </w:r>
      <w:r w:rsidR="001731F1">
        <w:rPr>
          <w:sz w:val="28"/>
          <w:szCs w:val="28"/>
        </w:rPr>
        <w:t>1</w:t>
      </w:r>
      <w:r w:rsidR="0065513D">
        <w:rPr>
          <w:sz w:val="28"/>
          <w:szCs w:val="28"/>
        </w:rPr>
        <w:t>0.2018 № </w:t>
      </w:r>
      <w:r w:rsidR="001731F1">
        <w:rPr>
          <w:sz w:val="28"/>
          <w:szCs w:val="28"/>
        </w:rPr>
        <w:t>135</w:t>
      </w:r>
      <w:r w:rsidRPr="005B6478">
        <w:rPr>
          <w:sz w:val="28"/>
          <w:szCs w:val="28"/>
        </w:rPr>
        <w:t xml:space="preserve"> «</w:t>
      </w:r>
      <w:r w:rsidR="0065513D">
        <w:rPr>
          <w:rFonts w:eastAsia="Calibri"/>
          <w:sz w:val="28"/>
          <w:szCs w:val="28"/>
          <w:lang w:eastAsia="en-US"/>
        </w:rPr>
        <w:t>Об </w:t>
      </w:r>
      <w:r w:rsidRPr="005B6478">
        <w:rPr>
          <w:rFonts w:eastAsia="Calibri"/>
          <w:sz w:val="28"/>
          <w:szCs w:val="28"/>
          <w:lang w:eastAsia="en-US"/>
        </w:rPr>
        <w:t xml:space="preserve">утверждении Плана мероприятий по росту доходного потенциала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rFonts w:eastAsia="Calibri"/>
          <w:sz w:val="28"/>
          <w:szCs w:val="28"/>
          <w:lang w:eastAsia="en-US"/>
        </w:rPr>
        <w:t xml:space="preserve">, оптимизации расходов </w:t>
      </w:r>
      <w:r w:rsidR="001731F1">
        <w:rPr>
          <w:rFonts w:eastAsia="Calibri"/>
          <w:sz w:val="28"/>
          <w:szCs w:val="28"/>
          <w:lang w:eastAsia="en-US"/>
        </w:rPr>
        <w:t>ме</w:t>
      </w:r>
      <w:r w:rsidRPr="005B6478">
        <w:rPr>
          <w:rFonts w:eastAsia="Calibri"/>
          <w:sz w:val="28"/>
          <w:szCs w:val="28"/>
          <w:lang w:eastAsia="en-US"/>
        </w:rPr>
        <w:t xml:space="preserve">стного бюджета и сокращению </w:t>
      </w:r>
      <w:r w:rsidR="001731F1">
        <w:rPr>
          <w:rFonts w:eastAsia="Calibri"/>
          <w:sz w:val="28"/>
          <w:szCs w:val="28"/>
          <w:lang w:eastAsia="en-US"/>
        </w:rPr>
        <w:t>муниципаль</w:t>
      </w:r>
      <w:r w:rsidRPr="005B6478">
        <w:rPr>
          <w:rFonts w:eastAsia="Calibri"/>
          <w:sz w:val="28"/>
          <w:szCs w:val="28"/>
          <w:lang w:eastAsia="en-US"/>
        </w:rPr>
        <w:t xml:space="preserve">ного долга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rFonts w:eastAsia="Calibri"/>
          <w:sz w:val="28"/>
          <w:szCs w:val="28"/>
          <w:lang w:eastAsia="en-US"/>
        </w:rPr>
        <w:t xml:space="preserve"> до 2024 года». </w:t>
      </w:r>
    </w:p>
    <w:p w:rsidR="005B6478" w:rsidRPr="0065513D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65513D" w:rsidRDefault="005B6478" w:rsidP="0065513D">
      <w:pPr>
        <w:suppressAutoHyphens/>
        <w:spacing w:line="233" w:lineRule="auto"/>
        <w:jc w:val="both"/>
        <w:rPr>
          <w:sz w:val="22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 с ростом на 8</w:t>
      </w:r>
      <w:r w:rsidR="00346881">
        <w:rPr>
          <w:sz w:val="28"/>
          <w:szCs w:val="28"/>
        </w:rPr>
        <w:t>9</w:t>
      </w:r>
      <w:r w:rsidRPr="005B6478">
        <w:rPr>
          <w:sz w:val="28"/>
          <w:szCs w:val="28"/>
        </w:rPr>
        <w:t xml:space="preserve">,3 процента </w:t>
      </w:r>
      <w:r w:rsidR="0065513D">
        <w:rPr>
          <w:sz w:val="28"/>
          <w:szCs w:val="28"/>
        </w:rPr>
        <w:t>к фактическим поступлениям 2010 </w:t>
      </w:r>
      <w:r w:rsidRPr="005B6478">
        <w:rPr>
          <w:sz w:val="28"/>
          <w:szCs w:val="28"/>
        </w:rPr>
        <w:t xml:space="preserve">года. </w:t>
      </w:r>
    </w:p>
    <w:p w:rsid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 w:rsidR="0065513D"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026426" w:rsidRPr="00EC3EAA" w:rsidRDefault="005B6478" w:rsidP="000264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 w:rsidR="0065513D">
        <w:rPr>
          <w:sz w:val="28"/>
          <w:szCs w:val="28"/>
        </w:rPr>
        <w:t xml:space="preserve"> налоговой политики </w:t>
      </w:r>
      <w:r w:rsidR="00026426">
        <w:rPr>
          <w:sz w:val="28"/>
          <w:szCs w:val="28"/>
        </w:rPr>
        <w:t xml:space="preserve">сельского </w:t>
      </w:r>
      <w:r w:rsidR="00026426">
        <w:rPr>
          <w:sz w:val="28"/>
          <w:szCs w:val="28"/>
        </w:rPr>
        <w:lastRenderedPageBreak/>
        <w:t>поселения</w:t>
      </w:r>
      <w:r w:rsidR="0065513D">
        <w:rPr>
          <w:sz w:val="28"/>
          <w:szCs w:val="28"/>
        </w:rPr>
        <w:t xml:space="preserve">. </w:t>
      </w:r>
      <w:r w:rsidR="00026426">
        <w:rPr>
          <w:sz w:val="28"/>
          <w:szCs w:val="28"/>
        </w:rPr>
        <w:t xml:space="preserve">За истекший период </w:t>
      </w:r>
      <w:r w:rsidR="00026426" w:rsidRPr="00EC3EAA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026426" w:rsidRDefault="00026426" w:rsidP="0002642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C3EA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местного</w:t>
      </w:r>
      <w:r w:rsidRPr="00EC3E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C3EAA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EC3E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3EAA">
        <w:rPr>
          <w:sz w:val="28"/>
          <w:szCs w:val="28"/>
        </w:rPr>
        <w:t xml:space="preserve"> 2022 годы</w:t>
      </w:r>
      <w:r>
        <w:rPr>
          <w:sz w:val="28"/>
          <w:szCs w:val="28"/>
        </w:rPr>
        <w:t xml:space="preserve"> учтены в соответствии </w:t>
      </w:r>
      <w:r w:rsidRPr="00117F80">
        <w:rPr>
          <w:kern w:val="2"/>
          <w:sz w:val="28"/>
          <w:szCs w:val="28"/>
        </w:rPr>
        <w:t xml:space="preserve">с принятыми </w:t>
      </w:r>
      <w:r>
        <w:rPr>
          <w:kern w:val="2"/>
          <w:sz w:val="28"/>
          <w:szCs w:val="28"/>
        </w:rPr>
        <w:t xml:space="preserve">решениями Собрания депутатов Семичанского сельского поселения о </w:t>
      </w:r>
      <w:r w:rsidRPr="00117F80">
        <w:rPr>
          <w:kern w:val="2"/>
          <w:sz w:val="28"/>
          <w:szCs w:val="28"/>
        </w:rPr>
        <w:t>бюджете.</w:t>
      </w:r>
    </w:p>
    <w:p w:rsidR="00A14E16" w:rsidRDefault="00A14E16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A14E16" w:rsidRPr="0065513D" w:rsidRDefault="00A14E16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026426" w:rsidP="0065513D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 в части региональной </w:t>
      </w:r>
      <w:r w:rsidR="005B6478" w:rsidRPr="005B6478">
        <w:rPr>
          <w:sz w:val="28"/>
          <w:szCs w:val="28"/>
        </w:rPr>
        <w:t>финансовой помощи</w:t>
      </w:r>
    </w:p>
    <w:p w:rsidR="005B6478" w:rsidRPr="0065513D" w:rsidRDefault="005B6478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федеральном </w:t>
      </w:r>
      <w:r w:rsidR="00026426">
        <w:rPr>
          <w:sz w:val="28"/>
          <w:szCs w:val="28"/>
        </w:rPr>
        <w:t xml:space="preserve">и региональном </w:t>
      </w:r>
      <w:r w:rsidRPr="005B6478">
        <w:rPr>
          <w:sz w:val="28"/>
          <w:szCs w:val="28"/>
        </w:rPr>
        <w:t>уровн</w:t>
      </w:r>
      <w:r w:rsidR="00026426">
        <w:rPr>
          <w:sz w:val="28"/>
          <w:szCs w:val="28"/>
        </w:rPr>
        <w:t>ях</w:t>
      </w:r>
      <w:r w:rsidRPr="005B6478">
        <w:rPr>
          <w:sz w:val="28"/>
          <w:szCs w:val="28"/>
        </w:rPr>
        <w:t xml:space="preserve"> политика в области межбюджетных отношений направлена на повышение</w:t>
      </w:r>
      <w:r w:rsidR="0065513D"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 w:rsidR="00026426">
        <w:rPr>
          <w:sz w:val="28"/>
          <w:szCs w:val="28"/>
        </w:rPr>
        <w:t>местного самоуправления Семичанского сельского поселения</w:t>
      </w:r>
      <w:r w:rsidRPr="005B6478">
        <w:rPr>
          <w:sz w:val="28"/>
          <w:szCs w:val="28"/>
        </w:rPr>
        <w:t xml:space="preserve">. </w:t>
      </w:r>
    </w:p>
    <w:p w:rsidR="005B6478" w:rsidRPr="009537BB" w:rsidRDefault="00A148B7" w:rsidP="0065513D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Дотационность бюджета </w:t>
      </w:r>
      <w:r w:rsidR="00C46FEA">
        <w:rPr>
          <w:sz w:val="28"/>
          <w:szCs w:val="28"/>
        </w:rPr>
        <w:t>Семичанского сельского поселения</w:t>
      </w:r>
      <w:r w:rsidRPr="009537BB">
        <w:rPr>
          <w:sz w:val="28"/>
          <w:szCs w:val="28"/>
        </w:rPr>
        <w:t xml:space="preserve"> напрямую зависит от роста поступлений налоговых и неналоговых доходов. </w:t>
      </w:r>
      <w:r w:rsidR="0065513D" w:rsidRPr="009537BB">
        <w:rPr>
          <w:spacing w:val="-6"/>
          <w:sz w:val="28"/>
          <w:szCs w:val="28"/>
        </w:rPr>
        <w:t>На </w:t>
      </w:r>
      <w:r w:rsidR="005B6478" w:rsidRPr="009537BB">
        <w:rPr>
          <w:spacing w:val="-6"/>
          <w:sz w:val="28"/>
          <w:szCs w:val="28"/>
        </w:rPr>
        <w:t>период 202</w:t>
      </w:r>
      <w:r w:rsidR="007D0653" w:rsidRPr="009537BB">
        <w:rPr>
          <w:spacing w:val="-6"/>
          <w:sz w:val="28"/>
          <w:szCs w:val="28"/>
        </w:rPr>
        <w:t>4</w:t>
      </w:r>
      <w:r w:rsidR="005B6478" w:rsidRPr="009537BB">
        <w:rPr>
          <w:spacing w:val="-6"/>
          <w:sz w:val="28"/>
          <w:szCs w:val="28"/>
        </w:rPr>
        <w:t xml:space="preserve"> – 2030 годов </w:t>
      </w:r>
      <w:r w:rsidR="00C46FEA">
        <w:rPr>
          <w:spacing w:val="-6"/>
          <w:sz w:val="28"/>
          <w:szCs w:val="28"/>
        </w:rPr>
        <w:t xml:space="preserve">планируется дальнейшее снижение </w:t>
      </w:r>
      <w:r w:rsidR="005B6478" w:rsidRPr="009537BB">
        <w:rPr>
          <w:spacing w:val="-6"/>
          <w:sz w:val="28"/>
          <w:szCs w:val="28"/>
        </w:rPr>
        <w:t xml:space="preserve">дотации из </w:t>
      </w:r>
      <w:r w:rsidR="00C46FEA">
        <w:rPr>
          <w:spacing w:val="-6"/>
          <w:sz w:val="28"/>
          <w:szCs w:val="28"/>
        </w:rPr>
        <w:t>областного</w:t>
      </w:r>
      <w:r w:rsidR="005B6478" w:rsidRPr="009537BB">
        <w:rPr>
          <w:spacing w:val="-6"/>
          <w:sz w:val="28"/>
          <w:szCs w:val="28"/>
        </w:rPr>
        <w:t xml:space="preserve"> бюджета</w:t>
      </w:r>
      <w:r w:rsidR="005B6478" w:rsidRPr="009537BB">
        <w:rPr>
          <w:sz w:val="28"/>
          <w:szCs w:val="28"/>
        </w:rPr>
        <w:t>.</w:t>
      </w:r>
    </w:p>
    <w:p w:rsidR="005B6478" w:rsidRPr="007D0653" w:rsidRDefault="007D0653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 w:rsidR="009537BB">
        <w:rPr>
          <w:sz w:val="28"/>
          <w:szCs w:val="28"/>
        </w:rPr>
        <w:t xml:space="preserve">2017-2023 годах в </w:t>
      </w:r>
      <w:r w:rsidRPr="009537BB">
        <w:rPr>
          <w:sz w:val="28"/>
          <w:szCs w:val="28"/>
        </w:rPr>
        <w:t>соответствии с</w:t>
      </w:r>
      <w:r w:rsidR="009537BB"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 w:rsidR="00C46FEA">
        <w:rPr>
          <w:sz w:val="28"/>
          <w:szCs w:val="28"/>
        </w:rPr>
        <w:t xml:space="preserve">Решениями Собрания депутатов о местном </w:t>
      </w:r>
      <w:r w:rsidRPr="009537BB">
        <w:rPr>
          <w:sz w:val="28"/>
          <w:szCs w:val="28"/>
        </w:rPr>
        <w:t>бюджете</w:t>
      </w:r>
      <w:r w:rsidR="00BF461C" w:rsidRPr="009537BB">
        <w:rPr>
          <w:sz w:val="28"/>
          <w:szCs w:val="28"/>
        </w:rPr>
        <w:t>.</w:t>
      </w:r>
      <w:r w:rsidR="00117615" w:rsidRPr="009537BB">
        <w:rPr>
          <w:sz w:val="28"/>
          <w:szCs w:val="28"/>
        </w:rPr>
        <w:t xml:space="preserve"> </w:t>
      </w:r>
    </w:p>
    <w:p w:rsidR="005B6478" w:rsidRPr="005B6478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 расходов</w:t>
      </w:r>
    </w:p>
    <w:p w:rsidR="005B6478" w:rsidRPr="009848C2" w:rsidRDefault="005B6478" w:rsidP="009848C2">
      <w:pPr>
        <w:suppressAutoHyphens/>
        <w:spacing w:line="228" w:lineRule="auto"/>
        <w:jc w:val="both"/>
        <w:rPr>
          <w:sz w:val="22"/>
          <w:szCs w:val="28"/>
        </w:rPr>
      </w:pP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5B6478" w:rsidRPr="00835C1E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На 2017 – 202</w:t>
      </w:r>
      <w:r w:rsidR="00117615" w:rsidRPr="00835C1E">
        <w:rPr>
          <w:sz w:val="28"/>
          <w:szCs w:val="28"/>
        </w:rPr>
        <w:t>3</w:t>
      </w:r>
      <w:r w:rsidR="0065513D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 xml:space="preserve">годы расходы учтены в соответствии с принятыми  решениями </w:t>
      </w:r>
      <w:r w:rsidR="00C46FEA">
        <w:rPr>
          <w:sz w:val="28"/>
          <w:szCs w:val="28"/>
        </w:rPr>
        <w:t>Собрания депутатов Семичанского сельского поселения</w:t>
      </w:r>
      <w:r w:rsidRPr="00835C1E">
        <w:rPr>
          <w:sz w:val="28"/>
          <w:szCs w:val="28"/>
        </w:rPr>
        <w:t>.</w:t>
      </w:r>
      <w:r w:rsidR="009848C2" w:rsidRPr="00835C1E">
        <w:rPr>
          <w:sz w:val="28"/>
          <w:szCs w:val="28"/>
        </w:rPr>
        <w:t xml:space="preserve"> На период </w:t>
      </w:r>
      <w:r w:rsidR="009848C2" w:rsidRPr="00835C1E">
        <w:rPr>
          <w:sz w:val="28"/>
          <w:szCs w:val="28"/>
        </w:rPr>
        <w:br/>
        <w:t>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– 2030 </w:t>
      </w:r>
      <w:r w:rsidRPr="00835C1E">
        <w:rPr>
          <w:sz w:val="28"/>
          <w:szCs w:val="28"/>
        </w:rPr>
        <w:t>годов расходная часть бюджета будет обеспечена поступательным наполнением доходной части бюджета.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В расходах на 202</w:t>
      </w:r>
      <w:r w:rsidR="00117615" w:rsidRPr="00835C1E">
        <w:rPr>
          <w:sz w:val="28"/>
          <w:szCs w:val="28"/>
        </w:rPr>
        <w:t>2 и 2023</w:t>
      </w:r>
      <w:r w:rsidRPr="00835C1E">
        <w:rPr>
          <w:sz w:val="28"/>
          <w:szCs w:val="28"/>
        </w:rPr>
        <w:t xml:space="preserve"> годы учтены</w:t>
      </w:r>
      <w:r w:rsidR="009848C2" w:rsidRPr="00835C1E">
        <w:rPr>
          <w:sz w:val="28"/>
          <w:szCs w:val="28"/>
        </w:rPr>
        <w:t xml:space="preserve"> условно утвержденные расходы в </w:t>
      </w:r>
      <w:r w:rsidRPr="00835C1E">
        <w:rPr>
          <w:sz w:val="28"/>
          <w:szCs w:val="28"/>
        </w:rPr>
        <w:t xml:space="preserve">соответствии с </w:t>
      </w:r>
      <w:r w:rsidR="00C46FEA">
        <w:rPr>
          <w:sz w:val="28"/>
          <w:szCs w:val="28"/>
        </w:rPr>
        <w:t>Решением Собрания депутатов Семичанского сельского поселения</w:t>
      </w:r>
      <w:r w:rsidR="00C46FEA" w:rsidRPr="00835C1E">
        <w:rPr>
          <w:sz w:val="28"/>
          <w:szCs w:val="28"/>
        </w:rPr>
        <w:t xml:space="preserve"> </w:t>
      </w:r>
      <w:r w:rsidRPr="00835C1E">
        <w:rPr>
          <w:sz w:val="28"/>
          <w:szCs w:val="28"/>
        </w:rPr>
        <w:t xml:space="preserve">от </w:t>
      </w:r>
      <w:r w:rsidR="00117615" w:rsidRPr="00835C1E">
        <w:rPr>
          <w:sz w:val="28"/>
          <w:szCs w:val="28"/>
        </w:rPr>
        <w:t>2</w:t>
      </w:r>
      <w:r w:rsidR="00C46FEA">
        <w:rPr>
          <w:sz w:val="28"/>
          <w:szCs w:val="28"/>
        </w:rPr>
        <w:t>9</w:t>
      </w:r>
      <w:r w:rsidRPr="00835C1E">
        <w:rPr>
          <w:sz w:val="28"/>
          <w:szCs w:val="28"/>
        </w:rPr>
        <w:t>.12.20</w:t>
      </w:r>
      <w:r w:rsidR="00117615" w:rsidRPr="00835C1E">
        <w:rPr>
          <w:sz w:val="28"/>
          <w:szCs w:val="28"/>
        </w:rPr>
        <w:t>20</w:t>
      </w:r>
      <w:r w:rsidRPr="00835C1E">
        <w:rPr>
          <w:sz w:val="28"/>
          <w:szCs w:val="28"/>
        </w:rPr>
        <w:t xml:space="preserve"> № </w:t>
      </w:r>
      <w:r w:rsidR="00C46FEA">
        <w:rPr>
          <w:sz w:val="28"/>
          <w:szCs w:val="28"/>
        </w:rPr>
        <w:t>135</w:t>
      </w:r>
      <w:r w:rsidR="00117615" w:rsidRPr="00835C1E">
        <w:rPr>
          <w:sz w:val="28"/>
          <w:szCs w:val="28"/>
        </w:rPr>
        <w:t xml:space="preserve"> «О бюджете </w:t>
      </w:r>
      <w:r w:rsidR="00C46FEA">
        <w:rPr>
          <w:sz w:val="28"/>
          <w:szCs w:val="28"/>
        </w:rPr>
        <w:t xml:space="preserve">Семичанского сельского поселения Дубовского района </w:t>
      </w:r>
      <w:r w:rsidR="00117615" w:rsidRPr="00835C1E">
        <w:rPr>
          <w:sz w:val="28"/>
          <w:szCs w:val="28"/>
        </w:rPr>
        <w:t>на 2021</w:t>
      </w:r>
      <w:r w:rsidRPr="00835C1E">
        <w:rPr>
          <w:sz w:val="28"/>
          <w:szCs w:val="28"/>
        </w:rPr>
        <w:t xml:space="preserve"> год и на плановый пе</w:t>
      </w:r>
      <w:r w:rsidR="009848C2" w:rsidRPr="00835C1E">
        <w:rPr>
          <w:sz w:val="28"/>
          <w:szCs w:val="28"/>
        </w:rPr>
        <w:t>риод 202</w:t>
      </w:r>
      <w:r w:rsidR="00117615" w:rsidRPr="00835C1E">
        <w:rPr>
          <w:sz w:val="28"/>
          <w:szCs w:val="28"/>
        </w:rPr>
        <w:t>2</w:t>
      </w:r>
      <w:r w:rsidR="009848C2" w:rsidRPr="00835C1E">
        <w:rPr>
          <w:sz w:val="28"/>
          <w:szCs w:val="28"/>
        </w:rPr>
        <w:t xml:space="preserve"> и 202</w:t>
      </w:r>
      <w:r w:rsidR="00117615" w:rsidRPr="00835C1E">
        <w:rPr>
          <w:sz w:val="28"/>
          <w:szCs w:val="28"/>
        </w:rPr>
        <w:t>3</w:t>
      </w:r>
      <w:r w:rsidR="009848C2" w:rsidRPr="00835C1E">
        <w:rPr>
          <w:sz w:val="28"/>
          <w:szCs w:val="28"/>
        </w:rPr>
        <w:t xml:space="preserve"> годов», с 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>года условно утвержденные расх</w:t>
      </w:r>
      <w:r w:rsidR="009848C2" w:rsidRPr="00835C1E">
        <w:rPr>
          <w:sz w:val="28"/>
          <w:szCs w:val="28"/>
        </w:rPr>
        <w:t xml:space="preserve">оды учтены с увеличением </w:t>
      </w:r>
      <w:r w:rsidR="00835C1E" w:rsidRPr="00835C1E">
        <w:rPr>
          <w:sz w:val="28"/>
          <w:szCs w:val="28"/>
        </w:rPr>
        <w:t xml:space="preserve">доли от общих расходов ежегодно </w:t>
      </w:r>
      <w:r w:rsidR="009848C2" w:rsidRPr="00835C1E">
        <w:rPr>
          <w:sz w:val="28"/>
          <w:szCs w:val="28"/>
        </w:rPr>
        <w:t>на 2,5 </w:t>
      </w:r>
      <w:r w:rsidRPr="00835C1E">
        <w:rPr>
          <w:sz w:val="28"/>
          <w:szCs w:val="28"/>
        </w:rPr>
        <w:t>процента</w:t>
      </w:r>
      <w:r w:rsidR="00835C1E">
        <w:rPr>
          <w:sz w:val="28"/>
          <w:szCs w:val="28"/>
        </w:rPr>
        <w:t>,</w:t>
      </w:r>
      <w:r w:rsidRPr="00835C1E">
        <w:rPr>
          <w:sz w:val="28"/>
          <w:szCs w:val="28"/>
        </w:rPr>
        <w:t xml:space="preserve"> что будет являться определенным</w:t>
      </w:r>
      <w:r w:rsidRPr="005B6478">
        <w:rPr>
          <w:sz w:val="28"/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 w:rsidR="009848C2">
        <w:rPr>
          <w:sz w:val="28"/>
          <w:szCs w:val="28"/>
        </w:rPr>
        <w:t>–</w:t>
      </w:r>
      <w:r w:rsidRPr="005B6478">
        <w:rPr>
          <w:sz w:val="28"/>
          <w:szCs w:val="28"/>
        </w:rPr>
        <w:t xml:space="preserve"> это благоприятное самочувствие жителей </w:t>
      </w:r>
      <w:r w:rsidR="00C46FEA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C46FEA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ных услуг.</w:t>
      </w:r>
    </w:p>
    <w:p w:rsidR="005B6478" w:rsidRPr="005B6478" w:rsidRDefault="005B6478" w:rsidP="009848C2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B6478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 w:val="28"/>
          <w:szCs w:val="28"/>
        </w:rPr>
        <w:t>, установленных Указ</w:t>
      </w:r>
      <w:r w:rsidR="00835C1E">
        <w:rPr>
          <w:sz w:val="28"/>
          <w:szCs w:val="28"/>
        </w:rPr>
        <w:t>ами</w:t>
      </w:r>
      <w:r w:rsidRPr="005B6478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</w:t>
      </w:r>
      <w:r w:rsidRPr="005B6478">
        <w:rPr>
          <w:sz w:val="28"/>
          <w:szCs w:val="28"/>
        </w:rPr>
        <w:lastRenderedPageBreak/>
        <w:t>Федерации на период до 2024 года»,</w:t>
      </w:r>
      <w:r w:rsidRPr="005B6478">
        <w:rPr>
          <w:color w:val="000000"/>
          <w:sz w:val="28"/>
          <w:szCs w:val="28"/>
          <w:shd w:val="clear" w:color="auto" w:fill="FFFFFF"/>
        </w:rPr>
        <w:t xml:space="preserve"> </w:t>
      </w:r>
      <w:r w:rsidR="00835C1E" w:rsidRPr="00835C1E">
        <w:rPr>
          <w:sz w:val="28"/>
          <w:szCs w:val="28"/>
        </w:rPr>
        <w:t>а также от 21.07.2020 № 474 «О национальных целях развития Российской Федерации на период до 2030</w:t>
      </w:r>
      <w:r w:rsidR="00835C1E" w:rsidRPr="00C211D1">
        <w:rPr>
          <w:b/>
          <w:sz w:val="28"/>
          <w:szCs w:val="28"/>
        </w:rPr>
        <w:t xml:space="preserve"> года»</w:t>
      </w:r>
      <w:r w:rsidR="00835C1E">
        <w:rPr>
          <w:b/>
          <w:sz w:val="28"/>
          <w:szCs w:val="28"/>
        </w:rPr>
        <w:t xml:space="preserve"> </w:t>
      </w:r>
      <w:r w:rsidRPr="005B6478">
        <w:rPr>
          <w:color w:val="000000"/>
          <w:sz w:val="28"/>
          <w:szCs w:val="28"/>
          <w:shd w:val="clear" w:color="auto" w:fill="FFFFFF"/>
        </w:rPr>
        <w:t>явля</w:t>
      </w:r>
      <w:r w:rsidR="00835C1E">
        <w:rPr>
          <w:color w:val="000000"/>
          <w:sz w:val="28"/>
          <w:szCs w:val="28"/>
          <w:shd w:val="clear" w:color="auto" w:fill="FFFFFF"/>
        </w:rPr>
        <w:t>ются</w:t>
      </w:r>
      <w:r w:rsidRPr="005B6478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B6478">
        <w:rPr>
          <w:sz w:val="28"/>
          <w:szCs w:val="28"/>
        </w:rPr>
        <w:t xml:space="preserve">, направленные на реализацию </w:t>
      </w:r>
      <w:r w:rsidRPr="00835C1E">
        <w:rPr>
          <w:sz w:val="28"/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835C1E" w:rsidRPr="00835C1E">
        <w:rPr>
          <w:color w:val="000000"/>
          <w:sz w:val="28"/>
          <w:szCs w:val="28"/>
          <w:shd w:val="clear" w:color="auto" w:fill="FFFFFF"/>
        </w:rPr>
        <w:t>30</w:t>
      </w:r>
      <w:r w:rsidRPr="00835C1E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B6478" w:rsidRPr="005B6478" w:rsidRDefault="005B6478" w:rsidP="005B6478">
      <w:pPr>
        <w:ind w:firstLine="709"/>
        <w:contextualSpacing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</w:t>
      </w:r>
      <w:r w:rsidR="007E1C87">
        <w:rPr>
          <w:sz w:val="28"/>
          <w:szCs w:val="28"/>
        </w:rPr>
        <w:t xml:space="preserve">муниципальных </w:t>
      </w:r>
      <w:r w:rsidRPr="005B6478">
        <w:rPr>
          <w:sz w:val="28"/>
          <w:szCs w:val="28"/>
        </w:rPr>
        <w:t>проектов, направленных на реализацию ф</w:t>
      </w:r>
      <w:r w:rsidR="009848C2">
        <w:rPr>
          <w:sz w:val="28"/>
          <w:szCs w:val="28"/>
        </w:rPr>
        <w:t>едеральных</w:t>
      </w:r>
      <w:r w:rsidR="007E1C87">
        <w:rPr>
          <w:sz w:val="28"/>
          <w:szCs w:val="28"/>
        </w:rPr>
        <w:t xml:space="preserve"> и региональных</w:t>
      </w:r>
      <w:r w:rsidR="009848C2">
        <w:rPr>
          <w:sz w:val="28"/>
          <w:szCs w:val="28"/>
        </w:rPr>
        <w:t xml:space="preserve"> проектов, входящих в </w:t>
      </w:r>
      <w:r w:rsidRPr="005B6478">
        <w:rPr>
          <w:sz w:val="28"/>
          <w:szCs w:val="28"/>
        </w:rPr>
        <w:t>состав национальных проектов. Это позволит сформировать ресурс на</w:t>
      </w:r>
      <w:r w:rsidR="009848C2"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финансирование стратегических целей развития </w:t>
      </w:r>
      <w:r w:rsidR="007E1C87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>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48C2">
        <w:rPr>
          <w:spacing w:val="-2"/>
          <w:sz w:val="28"/>
          <w:szCs w:val="28"/>
        </w:rPr>
        <w:t xml:space="preserve">Реализация </w:t>
      </w:r>
      <w:hyperlink r:id="rId9" w:history="1">
        <w:r w:rsidRPr="009848C2">
          <w:rPr>
            <w:spacing w:val="-2"/>
            <w:sz w:val="28"/>
            <w:szCs w:val="28"/>
          </w:rPr>
          <w:t>Указ</w:t>
        </w:r>
        <w:r w:rsidR="00835C1E">
          <w:rPr>
            <w:spacing w:val="-2"/>
            <w:sz w:val="28"/>
            <w:szCs w:val="28"/>
          </w:rPr>
          <w:t>ов</w:t>
        </w:r>
      </w:hyperlink>
      <w:r w:rsidRPr="009848C2">
        <w:rPr>
          <w:spacing w:val="-2"/>
          <w:sz w:val="28"/>
          <w:szCs w:val="28"/>
        </w:rPr>
        <w:t xml:space="preserve"> Президента Российской Федерации от 07.05.2018 </w:t>
      </w:r>
      <w:r w:rsidR="009848C2" w:rsidRPr="009848C2">
        <w:rPr>
          <w:spacing w:val="-2"/>
          <w:sz w:val="28"/>
          <w:szCs w:val="28"/>
        </w:rPr>
        <w:t>№ </w:t>
      </w:r>
      <w:r w:rsidRPr="009848C2">
        <w:rPr>
          <w:spacing w:val="-2"/>
          <w:sz w:val="28"/>
          <w:szCs w:val="28"/>
        </w:rPr>
        <w:t>204</w:t>
      </w:r>
      <w:r w:rsidRPr="005B6478">
        <w:rPr>
          <w:sz w:val="28"/>
          <w:szCs w:val="28"/>
        </w:rPr>
        <w:t xml:space="preserve"> </w:t>
      </w:r>
      <w:r w:rsidR="00835C1E">
        <w:rPr>
          <w:sz w:val="28"/>
          <w:szCs w:val="28"/>
        </w:rPr>
        <w:t xml:space="preserve">и от 21.07.2020 № 474 </w:t>
      </w:r>
      <w:r w:rsidRPr="005B6478">
        <w:rPr>
          <w:sz w:val="28"/>
          <w:szCs w:val="28"/>
        </w:rPr>
        <w:t xml:space="preserve">будет осуществляться путем развития института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ных программ на проектных принципах управления. С </w:t>
      </w:r>
      <w:r w:rsidR="009848C2">
        <w:rPr>
          <w:sz w:val="28"/>
          <w:szCs w:val="28"/>
        </w:rPr>
        <w:t>учетом интеграции реализуемых в </w:t>
      </w:r>
      <w:r w:rsidRPr="005B6478">
        <w:rPr>
          <w:sz w:val="28"/>
          <w:szCs w:val="28"/>
        </w:rPr>
        <w:t>рамках данн</w:t>
      </w:r>
      <w:r w:rsidR="00835C1E">
        <w:rPr>
          <w:sz w:val="28"/>
          <w:szCs w:val="28"/>
        </w:rPr>
        <w:t>ых</w:t>
      </w:r>
      <w:r w:rsidRPr="005B6478">
        <w:rPr>
          <w:sz w:val="28"/>
          <w:szCs w:val="28"/>
        </w:rPr>
        <w:t xml:space="preserve"> указ</w:t>
      </w:r>
      <w:r w:rsidR="00835C1E">
        <w:rPr>
          <w:sz w:val="28"/>
          <w:szCs w:val="28"/>
        </w:rPr>
        <w:t>ов</w:t>
      </w:r>
      <w:r w:rsidRPr="005B6478">
        <w:rPr>
          <w:sz w:val="28"/>
          <w:szCs w:val="28"/>
        </w:rPr>
        <w:t xml:space="preserve"> региональных проектов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ные программы </w:t>
      </w:r>
      <w:r w:rsidR="007E1C87">
        <w:rPr>
          <w:sz w:val="28"/>
          <w:szCs w:val="28"/>
        </w:rPr>
        <w:t>Семичанского сельского поселения</w:t>
      </w:r>
      <w:r w:rsidR="007E1C87" w:rsidRPr="005B6478"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 xml:space="preserve">должны стать простым и эффективным инструментом организации как проектной, так и текущей деятельности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ных органов, отражающим взаимосвязь затраченных ресурсов и полученных результатов.</w:t>
      </w:r>
    </w:p>
    <w:p w:rsidR="005B6478" w:rsidRPr="005B6478" w:rsidRDefault="005B6478" w:rsidP="00984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к долговой политике</w:t>
      </w:r>
    </w:p>
    <w:p w:rsidR="005B6478" w:rsidRPr="005B6478" w:rsidRDefault="005B6478" w:rsidP="005B6478">
      <w:pPr>
        <w:suppressAutoHyphens/>
        <w:jc w:val="both"/>
        <w:rPr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87">
        <w:rPr>
          <w:sz w:val="28"/>
          <w:szCs w:val="28"/>
        </w:rPr>
        <w:t>По итогам 20</w:t>
      </w:r>
      <w:r w:rsidR="007E1C87" w:rsidRPr="007E1C87">
        <w:rPr>
          <w:sz w:val="28"/>
          <w:szCs w:val="28"/>
        </w:rPr>
        <w:t>20</w:t>
      </w:r>
      <w:r w:rsidRPr="007E1C87">
        <w:rPr>
          <w:sz w:val="28"/>
          <w:szCs w:val="28"/>
        </w:rPr>
        <w:t xml:space="preserve"> года</w:t>
      </w:r>
      <w:r w:rsidRPr="005B6478">
        <w:rPr>
          <w:sz w:val="28"/>
          <w:szCs w:val="28"/>
        </w:rPr>
        <w:t xml:space="preserve"> </w:t>
      </w:r>
      <w:r w:rsidR="007E1C87">
        <w:rPr>
          <w:sz w:val="28"/>
          <w:szCs w:val="28"/>
        </w:rPr>
        <w:t>муниципальн</w:t>
      </w:r>
      <w:r w:rsidRPr="005B6478">
        <w:rPr>
          <w:sz w:val="28"/>
          <w:szCs w:val="28"/>
        </w:rPr>
        <w:t>ый долг</w:t>
      </w:r>
      <w:r w:rsidR="007E1C87" w:rsidRPr="007E1C87">
        <w:rPr>
          <w:sz w:val="28"/>
          <w:szCs w:val="28"/>
        </w:rPr>
        <w:t xml:space="preserve"> </w:t>
      </w:r>
      <w:r w:rsidR="007E1C87">
        <w:rPr>
          <w:sz w:val="28"/>
          <w:szCs w:val="28"/>
        </w:rPr>
        <w:t>Семичанского сельского поселения отсутствует</w:t>
      </w:r>
      <w:r w:rsidRPr="005B6478">
        <w:rPr>
          <w:sz w:val="28"/>
          <w:szCs w:val="28"/>
        </w:rPr>
        <w:t xml:space="preserve">. 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Основной целью долговой политики </w:t>
      </w:r>
      <w:r w:rsidR="00BA4631">
        <w:rPr>
          <w:sz w:val="28"/>
          <w:szCs w:val="28"/>
        </w:rPr>
        <w:t>Семичанского сельского поселения</w:t>
      </w:r>
      <w:r w:rsidR="00BA4631" w:rsidRPr="005B6478"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 xml:space="preserve"> на период до 2030 года будет являться огран</w:t>
      </w:r>
      <w:r w:rsidR="009848C2">
        <w:rPr>
          <w:sz w:val="28"/>
          <w:szCs w:val="28"/>
        </w:rPr>
        <w:t xml:space="preserve">ичение </w:t>
      </w:r>
      <w:r w:rsidR="00BA4631">
        <w:rPr>
          <w:sz w:val="28"/>
          <w:szCs w:val="28"/>
        </w:rPr>
        <w:t>муниципаль</w:t>
      </w:r>
      <w:r w:rsidR="009848C2">
        <w:rPr>
          <w:sz w:val="28"/>
          <w:szCs w:val="28"/>
        </w:rPr>
        <w:t>ного долга и </w:t>
      </w:r>
      <w:r w:rsidRPr="005B6478">
        <w:rPr>
          <w:sz w:val="28"/>
          <w:szCs w:val="28"/>
        </w:rPr>
        <w:t>минимизация расходов на его обслуживание.</w:t>
      </w:r>
    </w:p>
    <w:p w:rsidR="005B6478" w:rsidRPr="005B6478" w:rsidRDefault="00BA4631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5B6478" w:rsidRPr="005B6478">
        <w:rPr>
          <w:sz w:val="28"/>
          <w:szCs w:val="28"/>
        </w:rPr>
        <w:t xml:space="preserve">ная долговая политика будет направлена на обеспечение платежеспособности </w:t>
      </w:r>
      <w:r>
        <w:rPr>
          <w:sz w:val="28"/>
          <w:szCs w:val="28"/>
        </w:rPr>
        <w:t>Семичанского сельского поселения</w:t>
      </w:r>
      <w:r w:rsidR="005B6478" w:rsidRPr="005B6478">
        <w:rPr>
          <w:sz w:val="28"/>
          <w:szCs w:val="28"/>
        </w:rPr>
        <w:t>, сохран</w:t>
      </w:r>
      <w:r w:rsidR="009848C2">
        <w:rPr>
          <w:sz w:val="28"/>
          <w:szCs w:val="28"/>
        </w:rPr>
        <w:t xml:space="preserve">ение </w:t>
      </w:r>
      <w:r>
        <w:rPr>
          <w:sz w:val="28"/>
          <w:szCs w:val="28"/>
        </w:rPr>
        <w:t>муниципаль</w:t>
      </w:r>
      <w:r w:rsidR="009848C2">
        <w:rPr>
          <w:sz w:val="28"/>
          <w:szCs w:val="28"/>
        </w:rPr>
        <w:t>ного долга на </w:t>
      </w:r>
      <w:r w:rsidR="005B6478" w:rsidRPr="005B6478">
        <w:rPr>
          <w:sz w:val="28"/>
          <w:szCs w:val="28"/>
        </w:rPr>
        <w:t xml:space="preserve">экономически безопасном уровне, при этом должна быть обеспечена способность </w:t>
      </w:r>
      <w:r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 </w:t>
      </w:r>
      <w:r w:rsidR="005B6478" w:rsidRPr="005B6478">
        <w:rPr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9848C2" w:rsidRDefault="009848C2" w:rsidP="00724ABD">
      <w:pPr>
        <w:rPr>
          <w:sz w:val="28"/>
        </w:rPr>
      </w:pPr>
    </w:p>
    <w:p w:rsidR="009848C2" w:rsidRDefault="009848C2" w:rsidP="00724ABD">
      <w:pPr>
        <w:rPr>
          <w:sz w:val="28"/>
        </w:rPr>
      </w:pPr>
    </w:p>
    <w:sectPr w:rsidR="009848C2" w:rsidSect="00540E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02" w:rsidRDefault="008F0702">
      <w:r>
        <w:separator/>
      </w:r>
    </w:p>
  </w:endnote>
  <w:endnote w:type="continuationSeparator" w:id="1">
    <w:p w:rsidR="008F0702" w:rsidRDefault="008F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4316" w:rsidRDefault="007D4316">
    <w:pPr>
      <w:pStyle w:val="a7"/>
      <w:ind w:right="360"/>
    </w:pPr>
  </w:p>
  <w:p w:rsidR="007D4316" w:rsidRDefault="007D43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Pr="00B36388" w:rsidRDefault="007D4316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Pr="00B36388" w:rsidRDefault="007D4316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02" w:rsidRDefault="008F0702">
      <w:r>
        <w:separator/>
      </w:r>
    </w:p>
  </w:footnote>
  <w:footnote w:type="continuationSeparator" w:id="1">
    <w:p w:rsidR="008F0702" w:rsidRDefault="008F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563"/>
      <w:docPartObj>
        <w:docPartGallery w:val="Page Numbers (Top of Page)"/>
        <w:docPartUnique/>
      </w:docPartObj>
    </w:sdtPr>
    <w:sdtContent>
      <w:p w:rsidR="007D4316" w:rsidRDefault="007D4316">
        <w:pPr>
          <w:pStyle w:val="a9"/>
          <w:jc w:val="center"/>
        </w:pPr>
        <w:fldSimple w:instr=" PAGE   \* MERGEFORMAT ">
          <w:r w:rsidR="00BA463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 w:rsidP="0065513D">
    <w:pPr>
      <w:pStyle w:val="a9"/>
      <w:jc w:val="center"/>
    </w:pPr>
    <w:fldSimple w:instr="PAGE   \* MERGEFORMAT">
      <w:r w:rsidR="00BA4631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146867"/>
    <w:multiLevelType w:val="hybridMultilevel"/>
    <w:tmpl w:val="C5AE2E1A"/>
    <w:lvl w:ilvl="0" w:tplc="A35A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21E0"/>
    <w:rsid w:val="00026426"/>
    <w:rsid w:val="000313EE"/>
    <w:rsid w:val="000435D6"/>
    <w:rsid w:val="00050C68"/>
    <w:rsid w:val="0005372C"/>
    <w:rsid w:val="00054D8B"/>
    <w:rsid w:val="000559D5"/>
    <w:rsid w:val="00060F3C"/>
    <w:rsid w:val="00065D72"/>
    <w:rsid w:val="00077AE1"/>
    <w:rsid w:val="000808D6"/>
    <w:rsid w:val="000870ED"/>
    <w:rsid w:val="00092560"/>
    <w:rsid w:val="000A4715"/>
    <w:rsid w:val="000A726F"/>
    <w:rsid w:val="000B4002"/>
    <w:rsid w:val="000B66C7"/>
    <w:rsid w:val="000C3F87"/>
    <w:rsid w:val="000C430D"/>
    <w:rsid w:val="000D56BF"/>
    <w:rsid w:val="000F2B40"/>
    <w:rsid w:val="000F5B6A"/>
    <w:rsid w:val="001006EB"/>
    <w:rsid w:val="00102BF2"/>
    <w:rsid w:val="00104E0D"/>
    <w:rsid w:val="0010504A"/>
    <w:rsid w:val="00113BEA"/>
    <w:rsid w:val="00116BFA"/>
    <w:rsid w:val="00117615"/>
    <w:rsid w:val="00125DE3"/>
    <w:rsid w:val="00153B21"/>
    <w:rsid w:val="00166D90"/>
    <w:rsid w:val="00170B3B"/>
    <w:rsid w:val="001731F1"/>
    <w:rsid w:val="001841E9"/>
    <w:rsid w:val="00185C19"/>
    <w:rsid w:val="001B2D1C"/>
    <w:rsid w:val="001B6056"/>
    <w:rsid w:val="001C1D98"/>
    <w:rsid w:val="001C5E82"/>
    <w:rsid w:val="001C6A9B"/>
    <w:rsid w:val="001C76C8"/>
    <w:rsid w:val="001D0E5B"/>
    <w:rsid w:val="001D2690"/>
    <w:rsid w:val="001F4BE3"/>
    <w:rsid w:val="001F6D02"/>
    <w:rsid w:val="0020306B"/>
    <w:rsid w:val="00206D42"/>
    <w:rsid w:val="00236266"/>
    <w:rsid w:val="00243529"/>
    <w:rsid w:val="002504E8"/>
    <w:rsid w:val="00254382"/>
    <w:rsid w:val="00255A4C"/>
    <w:rsid w:val="0027031E"/>
    <w:rsid w:val="0028703B"/>
    <w:rsid w:val="002A2062"/>
    <w:rsid w:val="002A31A1"/>
    <w:rsid w:val="002B6527"/>
    <w:rsid w:val="002B6BC0"/>
    <w:rsid w:val="002C135C"/>
    <w:rsid w:val="002C5E60"/>
    <w:rsid w:val="002E65D5"/>
    <w:rsid w:val="002F63E3"/>
    <w:rsid w:val="002F74D7"/>
    <w:rsid w:val="0030124B"/>
    <w:rsid w:val="0030292C"/>
    <w:rsid w:val="00305F06"/>
    <w:rsid w:val="00313D3A"/>
    <w:rsid w:val="003167D4"/>
    <w:rsid w:val="00321CC1"/>
    <w:rsid w:val="00341FC1"/>
    <w:rsid w:val="00346881"/>
    <w:rsid w:val="003477D9"/>
    <w:rsid w:val="00353E14"/>
    <w:rsid w:val="0037040B"/>
    <w:rsid w:val="003921D8"/>
    <w:rsid w:val="003B2193"/>
    <w:rsid w:val="003B2C73"/>
    <w:rsid w:val="00407B71"/>
    <w:rsid w:val="004236E3"/>
    <w:rsid w:val="00425061"/>
    <w:rsid w:val="0043686A"/>
    <w:rsid w:val="00441069"/>
    <w:rsid w:val="00444636"/>
    <w:rsid w:val="00447D14"/>
    <w:rsid w:val="00453869"/>
    <w:rsid w:val="0046007E"/>
    <w:rsid w:val="00470BA8"/>
    <w:rsid w:val="004711EC"/>
    <w:rsid w:val="00480BC7"/>
    <w:rsid w:val="004871AA"/>
    <w:rsid w:val="0049065F"/>
    <w:rsid w:val="00492576"/>
    <w:rsid w:val="004B6A5C"/>
    <w:rsid w:val="004E78FD"/>
    <w:rsid w:val="004F117A"/>
    <w:rsid w:val="004F37D4"/>
    <w:rsid w:val="004F6AE5"/>
    <w:rsid w:val="004F7011"/>
    <w:rsid w:val="00515D9C"/>
    <w:rsid w:val="00516541"/>
    <w:rsid w:val="00531FBD"/>
    <w:rsid w:val="0053366A"/>
    <w:rsid w:val="00540E73"/>
    <w:rsid w:val="00587BF6"/>
    <w:rsid w:val="00591A58"/>
    <w:rsid w:val="005B42DF"/>
    <w:rsid w:val="005B6478"/>
    <w:rsid w:val="005C5FF3"/>
    <w:rsid w:val="005D35AD"/>
    <w:rsid w:val="00606B86"/>
    <w:rsid w:val="00611679"/>
    <w:rsid w:val="00613D7D"/>
    <w:rsid w:val="00624640"/>
    <w:rsid w:val="00625D0C"/>
    <w:rsid w:val="00653429"/>
    <w:rsid w:val="0065513D"/>
    <w:rsid w:val="006564DB"/>
    <w:rsid w:val="00657445"/>
    <w:rsid w:val="00660EE3"/>
    <w:rsid w:val="006678CB"/>
    <w:rsid w:val="006762DC"/>
    <w:rsid w:val="00676B57"/>
    <w:rsid w:val="006844CA"/>
    <w:rsid w:val="006B7A21"/>
    <w:rsid w:val="006C5DB0"/>
    <w:rsid w:val="006E30D2"/>
    <w:rsid w:val="006F0ACA"/>
    <w:rsid w:val="00711044"/>
    <w:rsid w:val="007120F8"/>
    <w:rsid w:val="007219F0"/>
    <w:rsid w:val="00724ABD"/>
    <w:rsid w:val="00726D3C"/>
    <w:rsid w:val="00727DD6"/>
    <w:rsid w:val="007730B1"/>
    <w:rsid w:val="00773600"/>
    <w:rsid w:val="0077751E"/>
    <w:rsid w:val="00782222"/>
    <w:rsid w:val="007936ED"/>
    <w:rsid w:val="007B6388"/>
    <w:rsid w:val="007C0A5F"/>
    <w:rsid w:val="007D0653"/>
    <w:rsid w:val="007D4316"/>
    <w:rsid w:val="007E1C87"/>
    <w:rsid w:val="007E6D21"/>
    <w:rsid w:val="007F302F"/>
    <w:rsid w:val="00803F3C"/>
    <w:rsid w:val="00804CFE"/>
    <w:rsid w:val="00811C94"/>
    <w:rsid w:val="00811CF1"/>
    <w:rsid w:val="00835C1E"/>
    <w:rsid w:val="008438D7"/>
    <w:rsid w:val="00860E5A"/>
    <w:rsid w:val="0086603F"/>
    <w:rsid w:val="00867AB6"/>
    <w:rsid w:val="00873660"/>
    <w:rsid w:val="008A26EE"/>
    <w:rsid w:val="008A7B26"/>
    <w:rsid w:val="008B6AD3"/>
    <w:rsid w:val="008C4D69"/>
    <w:rsid w:val="008C6F67"/>
    <w:rsid w:val="008E364A"/>
    <w:rsid w:val="008F0702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31944"/>
    <w:rsid w:val="0093199F"/>
    <w:rsid w:val="00935A5F"/>
    <w:rsid w:val="0094290D"/>
    <w:rsid w:val="00947FCC"/>
    <w:rsid w:val="009537BB"/>
    <w:rsid w:val="009848C2"/>
    <w:rsid w:val="00985A10"/>
    <w:rsid w:val="009D7110"/>
    <w:rsid w:val="00A05B6C"/>
    <w:rsid w:val="00A061D7"/>
    <w:rsid w:val="00A13630"/>
    <w:rsid w:val="00A148B7"/>
    <w:rsid w:val="00A14E16"/>
    <w:rsid w:val="00A238D2"/>
    <w:rsid w:val="00A30E81"/>
    <w:rsid w:val="00A34804"/>
    <w:rsid w:val="00A62E06"/>
    <w:rsid w:val="00A67B50"/>
    <w:rsid w:val="00A941CF"/>
    <w:rsid w:val="00AB1ACA"/>
    <w:rsid w:val="00AE2601"/>
    <w:rsid w:val="00B02C23"/>
    <w:rsid w:val="00B061A0"/>
    <w:rsid w:val="00B11CE1"/>
    <w:rsid w:val="00B22F6A"/>
    <w:rsid w:val="00B31114"/>
    <w:rsid w:val="00B334C2"/>
    <w:rsid w:val="00B35935"/>
    <w:rsid w:val="00B36388"/>
    <w:rsid w:val="00B37E63"/>
    <w:rsid w:val="00B444A2"/>
    <w:rsid w:val="00B62CFB"/>
    <w:rsid w:val="00B72D61"/>
    <w:rsid w:val="00B80D5B"/>
    <w:rsid w:val="00B81A41"/>
    <w:rsid w:val="00B8231A"/>
    <w:rsid w:val="00BA4631"/>
    <w:rsid w:val="00BA58A8"/>
    <w:rsid w:val="00BB554E"/>
    <w:rsid w:val="00BB55C0"/>
    <w:rsid w:val="00BC0920"/>
    <w:rsid w:val="00BC1686"/>
    <w:rsid w:val="00BE7ECC"/>
    <w:rsid w:val="00BF39F0"/>
    <w:rsid w:val="00BF461C"/>
    <w:rsid w:val="00C11FDF"/>
    <w:rsid w:val="00C128BA"/>
    <w:rsid w:val="00C43C93"/>
    <w:rsid w:val="00C46FEA"/>
    <w:rsid w:val="00C572C4"/>
    <w:rsid w:val="00C57AEF"/>
    <w:rsid w:val="00C61633"/>
    <w:rsid w:val="00C731BB"/>
    <w:rsid w:val="00C7631F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7CAF"/>
    <w:rsid w:val="00D13E83"/>
    <w:rsid w:val="00D460DE"/>
    <w:rsid w:val="00D67295"/>
    <w:rsid w:val="00D73323"/>
    <w:rsid w:val="00DA1E06"/>
    <w:rsid w:val="00DA7C1C"/>
    <w:rsid w:val="00DB24DA"/>
    <w:rsid w:val="00DB4D6B"/>
    <w:rsid w:val="00DC19EA"/>
    <w:rsid w:val="00DC2302"/>
    <w:rsid w:val="00DC6AA9"/>
    <w:rsid w:val="00DE50C1"/>
    <w:rsid w:val="00DE58AE"/>
    <w:rsid w:val="00DF35BA"/>
    <w:rsid w:val="00DF4C2F"/>
    <w:rsid w:val="00E031BC"/>
    <w:rsid w:val="00E04378"/>
    <w:rsid w:val="00E07F33"/>
    <w:rsid w:val="00E101F1"/>
    <w:rsid w:val="00E138E0"/>
    <w:rsid w:val="00E242BC"/>
    <w:rsid w:val="00E30F60"/>
    <w:rsid w:val="00E3132E"/>
    <w:rsid w:val="00E36EA0"/>
    <w:rsid w:val="00E53B0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55D"/>
    <w:rsid w:val="00EC40AD"/>
    <w:rsid w:val="00ED696C"/>
    <w:rsid w:val="00ED72D3"/>
    <w:rsid w:val="00EE08C8"/>
    <w:rsid w:val="00EE1ADD"/>
    <w:rsid w:val="00EE7AE6"/>
    <w:rsid w:val="00EF29AB"/>
    <w:rsid w:val="00EF56AF"/>
    <w:rsid w:val="00F02C40"/>
    <w:rsid w:val="00F063C8"/>
    <w:rsid w:val="00F15A6C"/>
    <w:rsid w:val="00F24917"/>
    <w:rsid w:val="00F30D40"/>
    <w:rsid w:val="00F410DF"/>
    <w:rsid w:val="00F6711A"/>
    <w:rsid w:val="00F8225E"/>
    <w:rsid w:val="00F84F71"/>
    <w:rsid w:val="00F86418"/>
    <w:rsid w:val="00F9297B"/>
    <w:rsid w:val="00FA6611"/>
    <w:rsid w:val="00FB7611"/>
    <w:rsid w:val="00FD350A"/>
    <w:rsid w:val="00FD568D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  <w:style w:type="paragraph" w:customStyle="1" w:styleId="afff3">
    <w:name w:val="Заголовок"/>
    <w:basedOn w:val="a"/>
    <w:rsid w:val="006762D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">
    <w:name w:val="ConsNonformat"/>
    <w:rsid w:val="006762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C6C5-8845-4E66-AF6C-AE49CB8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598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1</cp:lastModifiedBy>
  <cp:revision>6</cp:revision>
  <cp:lastPrinted>2020-02-04T13:45:00Z</cp:lastPrinted>
  <dcterms:created xsi:type="dcterms:W3CDTF">2021-01-25T07:12:00Z</dcterms:created>
  <dcterms:modified xsi:type="dcterms:W3CDTF">2021-02-15T08:13:00Z</dcterms:modified>
</cp:coreProperties>
</file>